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A95C" w14:textId="77777777"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14:paraId="52AEE0B3"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14:paraId="3B9F86D6" w14:textId="77777777" w:rsidTr="00062EA5">
        <w:trPr>
          <w:cantSplit/>
          <w:trHeight w:val="5394"/>
        </w:trPr>
        <w:tc>
          <w:tcPr>
            <w:tcW w:w="9630" w:type="dxa"/>
            <w:gridSpan w:val="3"/>
            <w:vAlign w:val="center"/>
          </w:tcPr>
          <w:p w14:paraId="19EF084C" w14:textId="77777777"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14:paraId="021E1A37"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14:paraId="57E051D9" w14:textId="77777777" w:rsidR="006A0030" w:rsidRDefault="006A0030" w:rsidP="00062EA5">
            <w:pPr>
              <w:ind w:firstLineChars="100" w:firstLine="214"/>
            </w:pPr>
          </w:p>
          <w:p w14:paraId="53B0CF92" w14:textId="77777777" w:rsidR="00040D06" w:rsidRPr="009F0906" w:rsidRDefault="004A2468" w:rsidP="00062EA5">
            <w:pPr>
              <w:ind w:firstLineChars="100" w:firstLine="214"/>
            </w:pPr>
            <w:r>
              <w:rPr>
                <w:rFonts w:hint="eastAsia"/>
              </w:rPr>
              <w:t>愛 知 県 知 事</w:t>
            </w:r>
            <w:r w:rsidR="00040D06" w:rsidRPr="009F0906">
              <w:rPr>
                <w:rFonts w:hint="eastAsia"/>
              </w:rPr>
              <w:t xml:space="preserve">　殿</w:t>
            </w:r>
          </w:p>
          <w:p w14:paraId="4117E76F" w14:textId="77777777" w:rsidR="00040D06" w:rsidRPr="009F0906" w:rsidRDefault="00040D06" w:rsidP="00062EA5">
            <w:pPr>
              <w:wordWrap w:val="0"/>
              <w:overflowPunct w:val="0"/>
              <w:autoSpaceDE w:val="0"/>
              <w:autoSpaceDN w:val="0"/>
              <w:spacing w:after="240"/>
              <w:textAlignment w:val="center"/>
            </w:pPr>
          </w:p>
          <w:p w14:paraId="4D166D88"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14:paraId="7074DCEF"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14:paraId="4E4CB78E"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14:paraId="702AB0CE" w14:textId="77777777"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14:paraId="30CDB018"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14:paraId="5DE959DD" w14:textId="77777777"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14:paraId="5C29689F" w14:textId="77777777" w:rsidR="00040D06" w:rsidRPr="009F0906" w:rsidRDefault="00040D06" w:rsidP="00062EA5">
            <w:r w:rsidRPr="009F0906">
              <w:rPr>
                <w:rFonts w:hint="eastAsia"/>
              </w:rPr>
              <w:t>その処理に関する計画を作成したので、提出します。</w:t>
            </w:r>
          </w:p>
        </w:tc>
      </w:tr>
      <w:tr w:rsidR="00040D06" w:rsidRPr="009F0906" w14:paraId="30A8E652" w14:textId="77777777" w:rsidTr="00062EA5">
        <w:trPr>
          <w:cantSplit/>
          <w:trHeight w:val="810"/>
        </w:trPr>
        <w:tc>
          <w:tcPr>
            <w:tcW w:w="2675" w:type="dxa"/>
            <w:gridSpan w:val="2"/>
            <w:vAlign w:val="center"/>
          </w:tcPr>
          <w:p w14:paraId="720488DF" w14:textId="77777777" w:rsidR="00040D06" w:rsidRPr="009F0906" w:rsidRDefault="00040D06" w:rsidP="00062EA5">
            <w:pPr>
              <w:overflowPunct w:val="0"/>
              <w:autoSpaceDE w:val="0"/>
              <w:autoSpaceDN w:val="0"/>
              <w:jc w:val="center"/>
              <w:textAlignment w:val="center"/>
            </w:pPr>
            <w:r w:rsidRPr="009F0906">
              <w:rPr>
                <w:rFonts w:hint="eastAsia"/>
                <w:spacing w:val="103"/>
                <w:kern w:val="0"/>
                <w:fitText w:val="2354" w:id="-330014457"/>
              </w:rPr>
              <w:t>事業場の名</w:t>
            </w:r>
            <w:r w:rsidRPr="009F0906">
              <w:rPr>
                <w:rFonts w:hint="eastAsia"/>
                <w:spacing w:val="2"/>
                <w:kern w:val="0"/>
                <w:fitText w:val="2354" w:id="-330014457"/>
              </w:rPr>
              <w:t>称</w:t>
            </w:r>
          </w:p>
        </w:tc>
        <w:tc>
          <w:tcPr>
            <w:tcW w:w="6955" w:type="dxa"/>
            <w:vAlign w:val="center"/>
          </w:tcPr>
          <w:p w14:paraId="3303B7A4"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76E59802" w14:textId="77777777" w:rsidTr="00062EA5">
        <w:trPr>
          <w:cantSplit/>
          <w:trHeight w:val="810"/>
        </w:trPr>
        <w:tc>
          <w:tcPr>
            <w:tcW w:w="2675" w:type="dxa"/>
            <w:gridSpan w:val="2"/>
            <w:vAlign w:val="center"/>
          </w:tcPr>
          <w:p w14:paraId="5A98A62A" w14:textId="77777777" w:rsidR="00040D06" w:rsidRPr="009F0906" w:rsidRDefault="00040D06" w:rsidP="00062EA5">
            <w:pPr>
              <w:overflowPunct w:val="0"/>
              <w:autoSpaceDE w:val="0"/>
              <w:autoSpaceDN w:val="0"/>
              <w:jc w:val="center"/>
              <w:textAlignment w:val="center"/>
            </w:pPr>
            <w:r w:rsidRPr="009F0906">
              <w:rPr>
                <w:rFonts w:hint="eastAsia"/>
                <w:spacing w:val="68"/>
                <w:kern w:val="0"/>
                <w:fitText w:val="2354" w:id="-330014456"/>
              </w:rPr>
              <w:t>事業場の所在</w:t>
            </w:r>
            <w:r w:rsidRPr="009F0906">
              <w:rPr>
                <w:rFonts w:hint="eastAsia"/>
                <w:kern w:val="0"/>
                <w:fitText w:val="2354" w:id="-330014456"/>
              </w:rPr>
              <w:t>地</w:t>
            </w:r>
          </w:p>
        </w:tc>
        <w:tc>
          <w:tcPr>
            <w:tcW w:w="6955" w:type="dxa"/>
            <w:vAlign w:val="center"/>
          </w:tcPr>
          <w:p w14:paraId="2D2B72F3"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367D863E" w14:textId="77777777" w:rsidTr="00062EA5">
        <w:trPr>
          <w:trHeight w:val="667"/>
        </w:trPr>
        <w:tc>
          <w:tcPr>
            <w:tcW w:w="2675" w:type="dxa"/>
            <w:gridSpan w:val="2"/>
            <w:vAlign w:val="center"/>
          </w:tcPr>
          <w:p w14:paraId="61058CB8" w14:textId="77777777" w:rsidR="00040D06" w:rsidRPr="009F0906" w:rsidRDefault="008D7F47" w:rsidP="008D7F47">
            <w:pPr>
              <w:overflowPunct w:val="0"/>
              <w:autoSpaceDE w:val="0"/>
              <w:autoSpaceDN w:val="0"/>
              <w:jc w:val="left"/>
              <w:textAlignment w:val="center"/>
              <w:rPr>
                <w:kern w:val="0"/>
              </w:rPr>
            </w:pPr>
            <w:r w:rsidRPr="009F0906">
              <w:rPr>
                <w:rFonts w:hint="eastAsia"/>
                <w:spacing w:val="245"/>
                <w:kern w:val="0"/>
                <w:fitText w:val="2354" w:id="-330014455"/>
              </w:rPr>
              <w:t>計画期</w:t>
            </w:r>
            <w:r w:rsidRPr="009F0906">
              <w:rPr>
                <w:rFonts w:hint="eastAsia"/>
                <w:spacing w:val="2"/>
                <w:kern w:val="0"/>
                <w:fitText w:val="2354" w:id="-330014455"/>
              </w:rPr>
              <w:t>間</w:t>
            </w:r>
          </w:p>
        </w:tc>
        <w:tc>
          <w:tcPr>
            <w:tcW w:w="6955" w:type="dxa"/>
            <w:vAlign w:val="center"/>
          </w:tcPr>
          <w:p w14:paraId="2CF462C2"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27B56595" w14:textId="77777777" w:rsidTr="00062EA5">
        <w:trPr>
          <w:trHeight w:val="383"/>
        </w:trPr>
        <w:tc>
          <w:tcPr>
            <w:tcW w:w="9630" w:type="dxa"/>
            <w:gridSpan w:val="3"/>
            <w:tcBorders>
              <w:bottom w:val="nil"/>
            </w:tcBorders>
            <w:vAlign w:val="center"/>
          </w:tcPr>
          <w:p w14:paraId="0893C33B" w14:textId="77777777"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14:paraId="543CF5BE" w14:textId="77777777" w:rsidTr="00062EA5">
        <w:trPr>
          <w:cantSplit/>
          <w:trHeight w:val="800"/>
        </w:trPr>
        <w:tc>
          <w:tcPr>
            <w:tcW w:w="420" w:type="dxa"/>
            <w:vMerge w:val="restart"/>
            <w:tcBorders>
              <w:top w:val="nil"/>
            </w:tcBorders>
            <w:textDirection w:val="tbRlV"/>
            <w:vAlign w:val="center"/>
          </w:tcPr>
          <w:p w14:paraId="7506D2FA" w14:textId="77777777"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14:paraId="21D8B676" w14:textId="77777777"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9F0906">
              <w:rPr>
                <w:rFonts w:hint="eastAsia"/>
                <w:spacing w:val="77"/>
                <w:kern w:val="0"/>
                <w:fitText w:val="1712" w:id="-330014454"/>
              </w:rPr>
              <w:t>事業の種</w:t>
            </w:r>
            <w:r w:rsidRPr="009F0906">
              <w:rPr>
                <w:rFonts w:hint="eastAsia"/>
                <w:spacing w:val="-2"/>
                <w:kern w:val="0"/>
                <w:fitText w:val="1712" w:id="-330014454"/>
              </w:rPr>
              <w:t>類</w:t>
            </w:r>
          </w:p>
        </w:tc>
        <w:tc>
          <w:tcPr>
            <w:tcW w:w="6955" w:type="dxa"/>
            <w:vAlign w:val="center"/>
          </w:tcPr>
          <w:p w14:paraId="11DC873D" w14:textId="77777777" w:rsidR="00040D06" w:rsidRPr="009F0906" w:rsidRDefault="00040D06" w:rsidP="00062EA5">
            <w:pPr>
              <w:wordWrap w:val="0"/>
              <w:overflowPunct w:val="0"/>
              <w:autoSpaceDE w:val="0"/>
              <w:autoSpaceDN w:val="0"/>
              <w:textAlignment w:val="center"/>
            </w:pPr>
          </w:p>
        </w:tc>
      </w:tr>
      <w:tr w:rsidR="00040D06" w:rsidRPr="009F0906" w14:paraId="6D4F71DD" w14:textId="77777777" w:rsidTr="00062EA5">
        <w:trPr>
          <w:cantSplit/>
          <w:trHeight w:val="800"/>
        </w:trPr>
        <w:tc>
          <w:tcPr>
            <w:tcW w:w="420" w:type="dxa"/>
            <w:vMerge/>
            <w:vAlign w:val="center"/>
          </w:tcPr>
          <w:p w14:paraId="41AC57E9" w14:textId="77777777" w:rsidR="00040D06" w:rsidRPr="009F0906" w:rsidRDefault="00040D06" w:rsidP="00062EA5">
            <w:pPr>
              <w:wordWrap w:val="0"/>
              <w:overflowPunct w:val="0"/>
              <w:autoSpaceDE w:val="0"/>
              <w:autoSpaceDN w:val="0"/>
              <w:textAlignment w:val="center"/>
            </w:pPr>
          </w:p>
        </w:tc>
        <w:tc>
          <w:tcPr>
            <w:tcW w:w="2255" w:type="dxa"/>
            <w:vAlign w:val="center"/>
          </w:tcPr>
          <w:p w14:paraId="0BB54FFA" w14:textId="77777777" w:rsidR="00040D06" w:rsidRPr="009F0906" w:rsidRDefault="00040D06" w:rsidP="00062EA5">
            <w:pPr>
              <w:overflowPunct w:val="0"/>
              <w:autoSpaceDE w:val="0"/>
              <w:autoSpaceDN w:val="0"/>
              <w:ind w:left="216" w:hanging="216"/>
              <w:textAlignment w:val="center"/>
            </w:pPr>
            <w:r w:rsidRPr="009F0906">
              <w:rPr>
                <w:rFonts w:hint="eastAsia"/>
              </w:rPr>
              <w:t>②</w:t>
            </w:r>
            <w:r w:rsidRPr="009F0906">
              <w:rPr>
                <w:rFonts w:hint="eastAsia"/>
                <w:spacing w:val="77"/>
                <w:kern w:val="0"/>
                <w:fitText w:val="1712" w:id="-330014453"/>
              </w:rPr>
              <w:t>事業の規</w:t>
            </w:r>
            <w:r w:rsidRPr="009F0906">
              <w:rPr>
                <w:rFonts w:hint="eastAsia"/>
                <w:spacing w:val="-2"/>
                <w:kern w:val="0"/>
                <w:fitText w:val="1712" w:id="-330014453"/>
              </w:rPr>
              <w:t>模</w:t>
            </w:r>
          </w:p>
        </w:tc>
        <w:tc>
          <w:tcPr>
            <w:tcW w:w="6955" w:type="dxa"/>
            <w:vAlign w:val="center"/>
          </w:tcPr>
          <w:p w14:paraId="45C9E47D" w14:textId="77777777" w:rsidR="00040D06" w:rsidRPr="009F0906" w:rsidRDefault="00040D06" w:rsidP="00062EA5">
            <w:pPr>
              <w:overflowPunct w:val="0"/>
              <w:autoSpaceDE w:val="0"/>
              <w:autoSpaceDN w:val="0"/>
              <w:jc w:val="left"/>
              <w:textAlignment w:val="center"/>
            </w:pPr>
          </w:p>
        </w:tc>
      </w:tr>
      <w:tr w:rsidR="00040D06" w:rsidRPr="009F0906" w14:paraId="02092547" w14:textId="77777777" w:rsidTr="00062EA5">
        <w:trPr>
          <w:cantSplit/>
          <w:trHeight w:val="791"/>
        </w:trPr>
        <w:tc>
          <w:tcPr>
            <w:tcW w:w="420" w:type="dxa"/>
            <w:vMerge/>
            <w:vAlign w:val="center"/>
          </w:tcPr>
          <w:p w14:paraId="1BD01F0D" w14:textId="77777777" w:rsidR="00040D06" w:rsidRPr="009F0906" w:rsidRDefault="00040D06" w:rsidP="00062EA5">
            <w:pPr>
              <w:wordWrap w:val="0"/>
              <w:overflowPunct w:val="0"/>
              <w:autoSpaceDE w:val="0"/>
              <w:autoSpaceDN w:val="0"/>
              <w:textAlignment w:val="center"/>
            </w:pPr>
          </w:p>
        </w:tc>
        <w:tc>
          <w:tcPr>
            <w:tcW w:w="2255" w:type="dxa"/>
            <w:vAlign w:val="center"/>
          </w:tcPr>
          <w:p w14:paraId="1A4401A1" w14:textId="77777777" w:rsidR="00040D06" w:rsidRPr="009F0906" w:rsidRDefault="00040D06" w:rsidP="00062EA5">
            <w:pPr>
              <w:overflowPunct w:val="0"/>
              <w:autoSpaceDE w:val="0"/>
              <w:autoSpaceDN w:val="0"/>
              <w:ind w:left="216" w:hanging="216"/>
              <w:textAlignment w:val="center"/>
            </w:pPr>
            <w:r w:rsidRPr="009F0906">
              <w:rPr>
                <w:rFonts w:hint="eastAsia"/>
              </w:rPr>
              <w:t>③</w:t>
            </w:r>
            <w:r w:rsidRPr="009F0906">
              <w:rPr>
                <w:rFonts w:hint="eastAsia"/>
                <w:spacing w:val="138"/>
                <w:kern w:val="0"/>
                <w:fitText w:val="1712" w:id="-330014452"/>
              </w:rPr>
              <w:t>従業員</w:t>
            </w:r>
            <w:r w:rsidRPr="009F0906">
              <w:rPr>
                <w:rFonts w:hint="eastAsia"/>
                <w:spacing w:val="2"/>
                <w:kern w:val="0"/>
                <w:fitText w:val="1712" w:id="-330014452"/>
              </w:rPr>
              <w:t>数</w:t>
            </w:r>
          </w:p>
        </w:tc>
        <w:tc>
          <w:tcPr>
            <w:tcW w:w="6955" w:type="dxa"/>
            <w:vAlign w:val="center"/>
          </w:tcPr>
          <w:p w14:paraId="3DFF310A" w14:textId="77777777" w:rsidR="00040D06" w:rsidRPr="009F0906" w:rsidRDefault="00040D06" w:rsidP="00062EA5">
            <w:pPr>
              <w:overflowPunct w:val="0"/>
              <w:autoSpaceDE w:val="0"/>
              <w:autoSpaceDN w:val="0"/>
              <w:jc w:val="left"/>
              <w:textAlignment w:val="center"/>
            </w:pPr>
          </w:p>
        </w:tc>
      </w:tr>
      <w:tr w:rsidR="00040D06" w:rsidRPr="009F0906" w14:paraId="754C68E0" w14:textId="77777777" w:rsidTr="00062EA5">
        <w:trPr>
          <w:cantSplit/>
          <w:trHeight w:val="2250"/>
        </w:trPr>
        <w:tc>
          <w:tcPr>
            <w:tcW w:w="420" w:type="dxa"/>
            <w:vMerge/>
            <w:vAlign w:val="center"/>
          </w:tcPr>
          <w:p w14:paraId="33E7C3B3" w14:textId="77777777" w:rsidR="00040D06" w:rsidRPr="009F0906" w:rsidRDefault="00040D06" w:rsidP="00062EA5">
            <w:pPr>
              <w:wordWrap w:val="0"/>
              <w:overflowPunct w:val="0"/>
              <w:autoSpaceDE w:val="0"/>
              <w:autoSpaceDN w:val="0"/>
              <w:textAlignment w:val="center"/>
            </w:pPr>
          </w:p>
        </w:tc>
        <w:tc>
          <w:tcPr>
            <w:tcW w:w="2255" w:type="dxa"/>
            <w:vAlign w:val="center"/>
          </w:tcPr>
          <w:p w14:paraId="5D4B78A1"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14:paraId="335F97B9" w14:textId="77777777" w:rsidR="00040D06" w:rsidRPr="009F0906" w:rsidRDefault="00040D06" w:rsidP="00062EA5">
            <w:pPr>
              <w:overflowPunct w:val="0"/>
              <w:autoSpaceDE w:val="0"/>
              <w:autoSpaceDN w:val="0"/>
              <w:jc w:val="left"/>
              <w:textAlignment w:val="center"/>
            </w:pPr>
          </w:p>
        </w:tc>
      </w:tr>
    </w:tbl>
    <w:p w14:paraId="0F603CF5" w14:textId="601AA943"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w:t>
      </w:r>
      <w:r w:rsidR="000B0960">
        <w:rPr>
          <w:rFonts w:hint="eastAsia"/>
        </w:rPr>
        <w:t>産業</w:t>
      </w:r>
      <w:r w:rsidRPr="009F0906">
        <w:rPr>
          <w:rFonts w:hint="eastAsia"/>
        </w:rPr>
        <w:t>規格　Ａ列４番)</w:t>
      </w:r>
    </w:p>
    <w:p w14:paraId="7A0F45E9"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14:paraId="306D57ED" w14:textId="77777777" w:rsidTr="00ED595F">
        <w:trPr>
          <w:trHeight w:val="350"/>
        </w:trPr>
        <w:tc>
          <w:tcPr>
            <w:tcW w:w="9526" w:type="dxa"/>
            <w:gridSpan w:val="6"/>
            <w:tcBorders>
              <w:bottom w:val="nil"/>
            </w:tcBorders>
            <w:vAlign w:val="center"/>
          </w:tcPr>
          <w:p w14:paraId="36FA03B7" w14:textId="77777777"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14:paraId="64CD948E" w14:textId="77777777" w:rsidTr="002F099B">
        <w:trPr>
          <w:trHeight w:val="3105"/>
        </w:trPr>
        <w:tc>
          <w:tcPr>
            <w:tcW w:w="430" w:type="dxa"/>
            <w:gridSpan w:val="2"/>
            <w:tcBorders>
              <w:top w:val="nil"/>
            </w:tcBorders>
            <w:vAlign w:val="center"/>
          </w:tcPr>
          <w:p w14:paraId="6DD2EDC5" w14:textId="77777777" w:rsidR="00ED595F" w:rsidRPr="009F0906" w:rsidRDefault="00ED595F" w:rsidP="00062EA5">
            <w:pPr>
              <w:overflowPunct w:val="0"/>
              <w:autoSpaceDE w:val="0"/>
              <w:autoSpaceDN w:val="0"/>
              <w:textAlignment w:val="center"/>
            </w:pPr>
          </w:p>
        </w:tc>
        <w:tc>
          <w:tcPr>
            <w:tcW w:w="9096" w:type="dxa"/>
            <w:gridSpan w:val="4"/>
            <w:vAlign w:val="center"/>
          </w:tcPr>
          <w:p w14:paraId="4FF89421" w14:textId="77777777" w:rsidR="00ED595F" w:rsidRPr="009F0906" w:rsidRDefault="00ED595F" w:rsidP="00062EA5">
            <w:pPr>
              <w:overflowPunct w:val="0"/>
              <w:autoSpaceDE w:val="0"/>
              <w:autoSpaceDN w:val="0"/>
              <w:textAlignment w:val="center"/>
            </w:pPr>
            <w:r w:rsidRPr="009F0906">
              <w:rPr>
                <w:rFonts w:hint="eastAsia"/>
              </w:rPr>
              <w:t>（管理体制図）</w:t>
            </w:r>
          </w:p>
          <w:p w14:paraId="0E578FAE" w14:textId="77777777" w:rsidR="00ED595F" w:rsidRPr="009F0906" w:rsidRDefault="00ED595F" w:rsidP="00062EA5">
            <w:pPr>
              <w:overflowPunct w:val="0"/>
              <w:autoSpaceDE w:val="0"/>
              <w:autoSpaceDN w:val="0"/>
              <w:textAlignment w:val="center"/>
            </w:pPr>
          </w:p>
          <w:p w14:paraId="502FC9F2" w14:textId="77777777" w:rsidR="00ED595F" w:rsidRPr="009F0906" w:rsidRDefault="00ED595F" w:rsidP="00062EA5">
            <w:pPr>
              <w:overflowPunct w:val="0"/>
              <w:autoSpaceDE w:val="0"/>
              <w:autoSpaceDN w:val="0"/>
              <w:textAlignment w:val="center"/>
            </w:pPr>
          </w:p>
          <w:p w14:paraId="54632A8B" w14:textId="77777777" w:rsidR="00ED595F" w:rsidRPr="009F0906" w:rsidRDefault="00ED595F" w:rsidP="00062EA5">
            <w:pPr>
              <w:overflowPunct w:val="0"/>
              <w:autoSpaceDE w:val="0"/>
              <w:autoSpaceDN w:val="0"/>
              <w:textAlignment w:val="center"/>
            </w:pPr>
          </w:p>
          <w:p w14:paraId="7B640A55" w14:textId="77777777" w:rsidR="00ED595F" w:rsidRPr="009F0906" w:rsidRDefault="00ED595F" w:rsidP="00062EA5">
            <w:pPr>
              <w:overflowPunct w:val="0"/>
              <w:autoSpaceDE w:val="0"/>
              <w:autoSpaceDN w:val="0"/>
              <w:textAlignment w:val="center"/>
            </w:pPr>
          </w:p>
          <w:p w14:paraId="47ED580A" w14:textId="77777777" w:rsidR="00ED595F" w:rsidRPr="009F0906" w:rsidRDefault="00ED595F" w:rsidP="00062EA5">
            <w:pPr>
              <w:overflowPunct w:val="0"/>
              <w:autoSpaceDE w:val="0"/>
              <w:autoSpaceDN w:val="0"/>
              <w:textAlignment w:val="center"/>
            </w:pPr>
          </w:p>
          <w:p w14:paraId="77574687" w14:textId="77777777" w:rsidR="00ED595F" w:rsidRPr="009F0906" w:rsidRDefault="00ED595F" w:rsidP="00062EA5">
            <w:pPr>
              <w:overflowPunct w:val="0"/>
              <w:autoSpaceDE w:val="0"/>
              <w:autoSpaceDN w:val="0"/>
              <w:textAlignment w:val="center"/>
            </w:pPr>
          </w:p>
          <w:p w14:paraId="6A39B382" w14:textId="77777777" w:rsidR="00ED595F" w:rsidRPr="009F0906" w:rsidRDefault="00ED595F" w:rsidP="00062EA5">
            <w:pPr>
              <w:overflowPunct w:val="0"/>
              <w:autoSpaceDE w:val="0"/>
              <w:autoSpaceDN w:val="0"/>
              <w:textAlignment w:val="center"/>
            </w:pPr>
          </w:p>
          <w:p w14:paraId="42A875D7" w14:textId="77777777" w:rsidR="00ED595F" w:rsidRPr="009F0906" w:rsidRDefault="00ED595F" w:rsidP="00062EA5">
            <w:pPr>
              <w:overflowPunct w:val="0"/>
              <w:autoSpaceDE w:val="0"/>
              <w:autoSpaceDN w:val="0"/>
              <w:textAlignment w:val="center"/>
            </w:pPr>
          </w:p>
          <w:p w14:paraId="53BD9D5C" w14:textId="77777777" w:rsidR="00ED595F" w:rsidRPr="009F0906" w:rsidRDefault="00ED595F" w:rsidP="00062EA5">
            <w:pPr>
              <w:overflowPunct w:val="0"/>
              <w:autoSpaceDE w:val="0"/>
              <w:autoSpaceDN w:val="0"/>
              <w:textAlignment w:val="center"/>
            </w:pPr>
          </w:p>
          <w:p w14:paraId="2C4AAD9C" w14:textId="77777777" w:rsidR="00ED595F" w:rsidRPr="009F0906" w:rsidRDefault="00ED595F" w:rsidP="00062EA5">
            <w:pPr>
              <w:overflowPunct w:val="0"/>
              <w:autoSpaceDE w:val="0"/>
              <w:autoSpaceDN w:val="0"/>
              <w:textAlignment w:val="center"/>
            </w:pPr>
          </w:p>
          <w:p w14:paraId="47F315AF" w14:textId="77777777" w:rsidR="00ED595F" w:rsidRPr="009F0906" w:rsidRDefault="00ED595F" w:rsidP="00062EA5">
            <w:pPr>
              <w:overflowPunct w:val="0"/>
              <w:autoSpaceDE w:val="0"/>
              <w:autoSpaceDN w:val="0"/>
              <w:textAlignment w:val="center"/>
            </w:pPr>
          </w:p>
          <w:p w14:paraId="5393B683" w14:textId="77777777" w:rsidR="00ED595F" w:rsidRPr="009F0906" w:rsidRDefault="00ED595F" w:rsidP="00062EA5">
            <w:pPr>
              <w:overflowPunct w:val="0"/>
              <w:autoSpaceDE w:val="0"/>
              <w:autoSpaceDN w:val="0"/>
              <w:textAlignment w:val="center"/>
            </w:pPr>
          </w:p>
        </w:tc>
      </w:tr>
      <w:tr w:rsidR="00040D06" w:rsidRPr="009F0906" w14:paraId="64B95759" w14:textId="77777777" w:rsidTr="00062EA5">
        <w:trPr>
          <w:trHeight w:val="350"/>
        </w:trPr>
        <w:tc>
          <w:tcPr>
            <w:tcW w:w="9526" w:type="dxa"/>
            <w:gridSpan w:val="6"/>
            <w:tcBorders>
              <w:bottom w:val="nil"/>
            </w:tcBorders>
            <w:vAlign w:val="center"/>
          </w:tcPr>
          <w:p w14:paraId="3DC90B0A" w14:textId="77777777"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14:paraId="2E7199F3" w14:textId="77777777" w:rsidTr="00062EA5">
        <w:trPr>
          <w:trHeight w:val="474"/>
        </w:trPr>
        <w:tc>
          <w:tcPr>
            <w:tcW w:w="420" w:type="dxa"/>
            <w:vMerge w:val="restart"/>
            <w:tcBorders>
              <w:top w:val="nil"/>
            </w:tcBorders>
            <w:vAlign w:val="center"/>
          </w:tcPr>
          <w:p w14:paraId="3558CD92"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2AD32485"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012CCAED" w14:textId="77777777"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14:paraId="0E44336B" w14:textId="77777777" w:rsidTr="00062EA5">
        <w:trPr>
          <w:trHeight w:val="423"/>
        </w:trPr>
        <w:tc>
          <w:tcPr>
            <w:tcW w:w="420" w:type="dxa"/>
            <w:vMerge/>
            <w:vAlign w:val="center"/>
          </w:tcPr>
          <w:p w14:paraId="572BCD6D"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4674C53F"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08BFE09A"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0"/>
              </w:rPr>
              <w:t>産業廃棄物の種</w:t>
            </w:r>
            <w:r w:rsidRPr="00C53BB0">
              <w:rPr>
                <w:rFonts w:hint="eastAsia"/>
                <w:spacing w:val="-6"/>
                <w:w w:val="97"/>
                <w:kern w:val="0"/>
                <w:fitText w:val="1712" w:id="-330014450"/>
              </w:rPr>
              <w:t>類</w:t>
            </w:r>
          </w:p>
        </w:tc>
        <w:tc>
          <w:tcPr>
            <w:tcW w:w="2341" w:type="dxa"/>
            <w:vAlign w:val="center"/>
          </w:tcPr>
          <w:p w14:paraId="441817D6" w14:textId="77777777" w:rsidR="00040D06" w:rsidRPr="009F0906" w:rsidRDefault="00040D06" w:rsidP="00062EA5">
            <w:pPr>
              <w:wordWrap w:val="0"/>
              <w:overflowPunct w:val="0"/>
              <w:autoSpaceDE w:val="0"/>
              <w:autoSpaceDN w:val="0"/>
              <w:textAlignment w:val="center"/>
            </w:pPr>
          </w:p>
        </w:tc>
        <w:tc>
          <w:tcPr>
            <w:tcW w:w="2342" w:type="dxa"/>
            <w:vAlign w:val="center"/>
          </w:tcPr>
          <w:p w14:paraId="6B5746CE" w14:textId="77777777" w:rsidR="00040D06" w:rsidRPr="009F0906" w:rsidRDefault="00040D06" w:rsidP="00062EA5">
            <w:pPr>
              <w:wordWrap w:val="0"/>
              <w:overflowPunct w:val="0"/>
              <w:autoSpaceDE w:val="0"/>
              <w:autoSpaceDN w:val="0"/>
              <w:textAlignment w:val="center"/>
            </w:pPr>
          </w:p>
        </w:tc>
      </w:tr>
      <w:tr w:rsidR="00040D06" w:rsidRPr="009F0906" w14:paraId="67FBFC1E" w14:textId="77777777" w:rsidTr="00062EA5">
        <w:trPr>
          <w:trHeight w:val="415"/>
        </w:trPr>
        <w:tc>
          <w:tcPr>
            <w:tcW w:w="420" w:type="dxa"/>
            <w:vMerge/>
            <w:vAlign w:val="center"/>
          </w:tcPr>
          <w:p w14:paraId="6975369B" w14:textId="77777777" w:rsidR="00040D06" w:rsidRPr="009F0906" w:rsidRDefault="00040D06" w:rsidP="00062EA5">
            <w:pPr>
              <w:overflowPunct w:val="0"/>
              <w:autoSpaceDE w:val="0"/>
              <w:autoSpaceDN w:val="0"/>
              <w:textAlignment w:val="center"/>
            </w:pPr>
          </w:p>
        </w:tc>
        <w:tc>
          <w:tcPr>
            <w:tcW w:w="2255" w:type="dxa"/>
            <w:gridSpan w:val="2"/>
            <w:vMerge/>
            <w:vAlign w:val="center"/>
          </w:tcPr>
          <w:p w14:paraId="50BCD4FD"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7743D156" w14:textId="77777777"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49"/>
              </w:rPr>
              <w:t>排出</w:t>
            </w:r>
            <w:r w:rsidRPr="009F0906">
              <w:rPr>
                <w:rFonts w:hint="eastAsia"/>
                <w:kern w:val="0"/>
                <w:fitText w:val="1712" w:id="-330014449"/>
              </w:rPr>
              <w:t>量</w:t>
            </w:r>
          </w:p>
        </w:tc>
        <w:tc>
          <w:tcPr>
            <w:tcW w:w="2341" w:type="dxa"/>
            <w:vAlign w:val="center"/>
          </w:tcPr>
          <w:p w14:paraId="7FC2D1DD"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FFA14C7"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09697725" w14:textId="77777777" w:rsidTr="00062EA5">
        <w:trPr>
          <w:trHeight w:val="2007"/>
        </w:trPr>
        <w:tc>
          <w:tcPr>
            <w:tcW w:w="420" w:type="dxa"/>
            <w:vMerge/>
            <w:vAlign w:val="center"/>
          </w:tcPr>
          <w:p w14:paraId="49040568"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3A503FF2"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33B20699"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4FB3F3B2" w14:textId="77777777" w:rsidR="00040D06" w:rsidRPr="009F0906" w:rsidRDefault="00040D06" w:rsidP="00062EA5">
            <w:pPr>
              <w:overflowPunct w:val="0"/>
              <w:autoSpaceDE w:val="0"/>
              <w:autoSpaceDN w:val="0"/>
              <w:jc w:val="left"/>
              <w:textAlignment w:val="center"/>
            </w:pPr>
          </w:p>
          <w:p w14:paraId="4598E4E1" w14:textId="77777777" w:rsidR="00040D06" w:rsidRPr="009F0906" w:rsidRDefault="00040D06" w:rsidP="00062EA5">
            <w:pPr>
              <w:overflowPunct w:val="0"/>
              <w:autoSpaceDE w:val="0"/>
              <w:autoSpaceDN w:val="0"/>
              <w:jc w:val="left"/>
              <w:textAlignment w:val="center"/>
            </w:pPr>
          </w:p>
          <w:p w14:paraId="15917730" w14:textId="77777777" w:rsidR="00040D06" w:rsidRPr="009F0906" w:rsidRDefault="00040D06" w:rsidP="00062EA5">
            <w:pPr>
              <w:overflowPunct w:val="0"/>
              <w:autoSpaceDE w:val="0"/>
              <w:autoSpaceDN w:val="0"/>
              <w:jc w:val="left"/>
              <w:textAlignment w:val="center"/>
            </w:pPr>
          </w:p>
          <w:p w14:paraId="0896320D" w14:textId="77777777" w:rsidR="00040D06" w:rsidRPr="009F0906" w:rsidRDefault="00040D06" w:rsidP="00062EA5">
            <w:pPr>
              <w:overflowPunct w:val="0"/>
              <w:autoSpaceDE w:val="0"/>
              <w:autoSpaceDN w:val="0"/>
              <w:jc w:val="left"/>
              <w:textAlignment w:val="center"/>
            </w:pPr>
          </w:p>
          <w:p w14:paraId="050AC663" w14:textId="77777777" w:rsidR="00040D06" w:rsidRPr="009F0906" w:rsidRDefault="00040D06" w:rsidP="00062EA5">
            <w:pPr>
              <w:overflowPunct w:val="0"/>
              <w:autoSpaceDE w:val="0"/>
              <w:autoSpaceDN w:val="0"/>
              <w:jc w:val="left"/>
              <w:textAlignment w:val="center"/>
            </w:pPr>
          </w:p>
        </w:tc>
      </w:tr>
      <w:tr w:rsidR="00040D06" w:rsidRPr="009F0906" w14:paraId="6299EB79" w14:textId="77777777" w:rsidTr="00062EA5">
        <w:trPr>
          <w:trHeight w:val="380"/>
        </w:trPr>
        <w:tc>
          <w:tcPr>
            <w:tcW w:w="420" w:type="dxa"/>
            <w:vMerge/>
            <w:vAlign w:val="center"/>
          </w:tcPr>
          <w:p w14:paraId="2E0C7C3E"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30071A09"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1B7E9800"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6A902728" w14:textId="77777777" w:rsidTr="00062EA5">
        <w:trPr>
          <w:trHeight w:val="413"/>
        </w:trPr>
        <w:tc>
          <w:tcPr>
            <w:tcW w:w="420" w:type="dxa"/>
            <w:vMerge/>
            <w:vAlign w:val="center"/>
          </w:tcPr>
          <w:p w14:paraId="45EB78FE"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758D81A9"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0B424FB"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48"/>
              </w:rPr>
              <w:t>産業廃棄物の種</w:t>
            </w:r>
            <w:r w:rsidRPr="00C53BB0">
              <w:rPr>
                <w:rFonts w:hint="eastAsia"/>
                <w:spacing w:val="-6"/>
                <w:w w:val="97"/>
                <w:kern w:val="0"/>
                <w:fitText w:val="1712" w:id="-330014448"/>
              </w:rPr>
              <w:t>類</w:t>
            </w:r>
          </w:p>
        </w:tc>
        <w:tc>
          <w:tcPr>
            <w:tcW w:w="2341" w:type="dxa"/>
            <w:vAlign w:val="center"/>
          </w:tcPr>
          <w:p w14:paraId="29FBA34D" w14:textId="77777777" w:rsidR="00040D06" w:rsidRPr="009F0906" w:rsidRDefault="00040D06" w:rsidP="00062EA5">
            <w:pPr>
              <w:wordWrap w:val="0"/>
              <w:overflowPunct w:val="0"/>
              <w:autoSpaceDE w:val="0"/>
              <w:autoSpaceDN w:val="0"/>
              <w:textAlignment w:val="center"/>
            </w:pPr>
          </w:p>
        </w:tc>
        <w:tc>
          <w:tcPr>
            <w:tcW w:w="2342" w:type="dxa"/>
            <w:vAlign w:val="center"/>
          </w:tcPr>
          <w:p w14:paraId="35B48CF3" w14:textId="77777777" w:rsidR="00040D06" w:rsidRPr="009F0906" w:rsidRDefault="00040D06" w:rsidP="00062EA5">
            <w:pPr>
              <w:wordWrap w:val="0"/>
              <w:overflowPunct w:val="0"/>
              <w:autoSpaceDE w:val="0"/>
              <w:autoSpaceDN w:val="0"/>
              <w:textAlignment w:val="center"/>
            </w:pPr>
          </w:p>
        </w:tc>
      </w:tr>
      <w:tr w:rsidR="00040D06" w:rsidRPr="009F0906" w14:paraId="53BFEDA0" w14:textId="77777777" w:rsidTr="00062EA5">
        <w:trPr>
          <w:trHeight w:val="447"/>
        </w:trPr>
        <w:tc>
          <w:tcPr>
            <w:tcW w:w="420" w:type="dxa"/>
            <w:vMerge/>
            <w:vAlign w:val="center"/>
          </w:tcPr>
          <w:p w14:paraId="373B246A"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72F0CC26"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AD4BF40" w14:textId="77777777"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64"/>
              </w:rPr>
              <w:t>排出</w:t>
            </w:r>
            <w:r w:rsidRPr="009F0906">
              <w:rPr>
                <w:rFonts w:hint="eastAsia"/>
                <w:kern w:val="0"/>
                <w:fitText w:val="1712" w:id="-330014464"/>
              </w:rPr>
              <w:t>量</w:t>
            </w:r>
          </w:p>
        </w:tc>
        <w:tc>
          <w:tcPr>
            <w:tcW w:w="2341" w:type="dxa"/>
            <w:vAlign w:val="center"/>
          </w:tcPr>
          <w:p w14:paraId="6EB9AE06"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45609B9"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4FDBFB74" w14:textId="77777777" w:rsidTr="00062EA5">
        <w:trPr>
          <w:trHeight w:val="2105"/>
        </w:trPr>
        <w:tc>
          <w:tcPr>
            <w:tcW w:w="420" w:type="dxa"/>
            <w:vMerge/>
            <w:vAlign w:val="center"/>
          </w:tcPr>
          <w:p w14:paraId="050BF0CA"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36212ACF"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31740E3C"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4C52CEC4" w14:textId="77777777" w:rsidR="00040D06" w:rsidRPr="009F0906" w:rsidRDefault="00040D06" w:rsidP="00062EA5">
            <w:pPr>
              <w:overflowPunct w:val="0"/>
              <w:autoSpaceDE w:val="0"/>
              <w:autoSpaceDN w:val="0"/>
              <w:jc w:val="left"/>
              <w:textAlignment w:val="center"/>
            </w:pPr>
          </w:p>
          <w:p w14:paraId="1FD30D2C" w14:textId="77777777" w:rsidR="00040D06" w:rsidRPr="009F0906" w:rsidRDefault="00040D06" w:rsidP="00062EA5">
            <w:pPr>
              <w:overflowPunct w:val="0"/>
              <w:autoSpaceDE w:val="0"/>
              <w:autoSpaceDN w:val="0"/>
              <w:jc w:val="left"/>
              <w:textAlignment w:val="center"/>
            </w:pPr>
          </w:p>
          <w:p w14:paraId="7EAD0DE6" w14:textId="77777777" w:rsidR="00040D06" w:rsidRPr="009F0906" w:rsidRDefault="00040D06" w:rsidP="00062EA5">
            <w:pPr>
              <w:overflowPunct w:val="0"/>
              <w:autoSpaceDE w:val="0"/>
              <w:autoSpaceDN w:val="0"/>
              <w:jc w:val="left"/>
              <w:textAlignment w:val="center"/>
            </w:pPr>
          </w:p>
          <w:p w14:paraId="4FFB243E" w14:textId="77777777" w:rsidR="00040D06" w:rsidRPr="009F0906" w:rsidRDefault="00040D06" w:rsidP="00062EA5">
            <w:pPr>
              <w:overflowPunct w:val="0"/>
              <w:autoSpaceDE w:val="0"/>
              <w:autoSpaceDN w:val="0"/>
              <w:jc w:val="left"/>
              <w:textAlignment w:val="center"/>
            </w:pPr>
          </w:p>
          <w:p w14:paraId="70AA49BE" w14:textId="77777777" w:rsidR="00040D06" w:rsidRPr="009F0906" w:rsidRDefault="00040D06" w:rsidP="00062EA5">
            <w:pPr>
              <w:wordWrap w:val="0"/>
              <w:overflowPunct w:val="0"/>
              <w:autoSpaceDE w:val="0"/>
              <w:autoSpaceDN w:val="0"/>
              <w:textAlignment w:val="center"/>
            </w:pPr>
          </w:p>
        </w:tc>
      </w:tr>
      <w:tr w:rsidR="00040D06" w:rsidRPr="009F0906" w14:paraId="535E6C33" w14:textId="77777777" w:rsidTr="00062EA5">
        <w:trPr>
          <w:trHeight w:val="350"/>
        </w:trPr>
        <w:tc>
          <w:tcPr>
            <w:tcW w:w="9526" w:type="dxa"/>
            <w:gridSpan w:val="6"/>
            <w:tcBorders>
              <w:bottom w:val="nil"/>
            </w:tcBorders>
            <w:vAlign w:val="center"/>
          </w:tcPr>
          <w:p w14:paraId="454A6DAD" w14:textId="77777777"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14:paraId="3EC879F8" w14:textId="77777777" w:rsidTr="00062EA5">
        <w:trPr>
          <w:trHeight w:val="1208"/>
        </w:trPr>
        <w:tc>
          <w:tcPr>
            <w:tcW w:w="420" w:type="dxa"/>
            <w:vMerge w:val="restart"/>
            <w:tcBorders>
              <w:top w:val="nil"/>
            </w:tcBorders>
            <w:vAlign w:val="center"/>
          </w:tcPr>
          <w:p w14:paraId="6869BF03"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3BD1B1CD"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769EEBE6" w14:textId="77777777"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14:paraId="49CCBC02" w14:textId="77777777" w:rsidR="00040D06" w:rsidRPr="009F0906" w:rsidRDefault="00040D06" w:rsidP="00062EA5">
            <w:pPr>
              <w:overflowPunct w:val="0"/>
              <w:autoSpaceDE w:val="0"/>
              <w:autoSpaceDN w:val="0"/>
              <w:jc w:val="left"/>
              <w:textAlignment w:val="center"/>
            </w:pPr>
          </w:p>
          <w:p w14:paraId="4E557078" w14:textId="77777777" w:rsidR="00040D06" w:rsidRPr="009F0906" w:rsidRDefault="00040D06" w:rsidP="00062EA5">
            <w:pPr>
              <w:wordWrap w:val="0"/>
              <w:overflowPunct w:val="0"/>
              <w:autoSpaceDE w:val="0"/>
              <w:autoSpaceDN w:val="0"/>
              <w:textAlignment w:val="center"/>
            </w:pPr>
          </w:p>
        </w:tc>
      </w:tr>
      <w:tr w:rsidR="00040D06" w:rsidRPr="009F0906" w14:paraId="5F5FB237" w14:textId="77777777" w:rsidTr="00062EA5">
        <w:trPr>
          <w:trHeight w:val="1126"/>
        </w:trPr>
        <w:tc>
          <w:tcPr>
            <w:tcW w:w="420" w:type="dxa"/>
            <w:vMerge/>
            <w:tcBorders>
              <w:top w:val="nil"/>
            </w:tcBorders>
            <w:vAlign w:val="center"/>
          </w:tcPr>
          <w:p w14:paraId="2BFBF8C9"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7C83FAC0"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6E379FBE" w14:textId="77777777"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14:paraId="66F82FEF" w14:textId="77777777" w:rsidR="00040D06" w:rsidRPr="009F0906" w:rsidRDefault="00040D06" w:rsidP="00062EA5">
            <w:pPr>
              <w:overflowPunct w:val="0"/>
              <w:autoSpaceDE w:val="0"/>
              <w:autoSpaceDN w:val="0"/>
              <w:jc w:val="left"/>
              <w:textAlignment w:val="center"/>
            </w:pPr>
          </w:p>
          <w:p w14:paraId="5A53E406" w14:textId="77777777" w:rsidR="00040D06" w:rsidRPr="009F0906" w:rsidRDefault="00040D06" w:rsidP="00062EA5">
            <w:pPr>
              <w:wordWrap w:val="0"/>
              <w:overflowPunct w:val="0"/>
              <w:autoSpaceDE w:val="0"/>
              <w:autoSpaceDN w:val="0"/>
              <w:textAlignment w:val="center"/>
            </w:pPr>
          </w:p>
        </w:tc>
      </w:tr>
    </w:tbl>
    <w:p w14:paraId="7544C15E"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14:paraId="4BF0496A" w14:textId="77777777" w:rsidTr="00062EA5">
        <w:trPr>
          <w:trHeight w:val="350"/>
        </w:trPr>
        <w:tc>
          <w:tcPr>
            <w:tcW w:w="9526" w:type="dxa"/>
            <w:gridSpan w:val="5"/>
            <w:tcBorders>
              <w:bottom w:val="nil"/>
            </w:tcBorders>
            <w:vAlign w:val="center"/>
          </w:tcPr>
          <w:p w14:paraId="69BB27BC"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14:paraId="24A214D4" w14:textId="77777777" w:rsidTr="00062EA5">
        <w:trPr>
          <w:trHeight w:val="375"/>
        </w:trPr>
        <w:tc>
          <w:tcPr>
            <w:tcW w:w="420" w:type="dxa"/>
            <w:vMerge w:val="restart"/>
            <w:tcBorders>
              <w:top w:val="nil"/>
            </w:tcBorders>
            <w:vAlign w:val="center"/>
          </w:tcPr>
          <w:p w14:paraId="5C3D337C"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32ECFCEE"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48B00AFB" w14:textId="77777777"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14:paraId="41230B47" w14:textId="77777777" w:rsidTr="00062EA5">
        <w:trPr>
          <w:trHeight w:val="460"/>
        </w:trPr>
        <w:tc>
          <w:tcPr>
            <w:tcW w:w="420" w:type="dxa"/>
            <w:vMerge/>
            <w:vAlign w:val="center"/>
          </w:tcPr>
          <w:p w14:paraId="7905D417"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FA676B4"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6024DD70"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63"/>
              </w:rPr>
              <w:t>産業廃棄物の種</w:t>
            </w:r>
            <w:r w:rsidRPr="00C53BB0">
              <w:rPr>
                <w:rFonts w:hint="eastAsia"/>
                <w:spacing w:val="-6"/>
                <w:w w:val="97"/>
                <w:kern w:val="0"/>
                <w:fitText w:val="1712" w:id="-330014463"/>
              </w:rPr>
              <w:t>類</w:t>
            </w:r>
          </w:p>
        </w:tc>
        <w:tc>
          <w:tcPr>
            <w:tcW w:w="2341" w:type="dxa"/>
            <w:vAlign w:val="center"/>
          </w:tcPr>
          <w:p w14:paraId="014FE9E2" w14:textId="77777777" w:rsidR="00040D06" w:rsidRPr="009F0906" w:rsidRDefault="00040D06" w:rsidP="00062EA5">
            <w:pPr>
              <w:overflowPunct w:val="0"/>
              <w:autoSpaceDE w:val="0"/>
              <w:autoSpaceDN w:val="0"/>
              <w:textAlignment w:val="center"/>
            </w:pPr>
          </w:p>
        </w:tc>
        <w:tc>
          <w:tcPr>
            <w:tcW w:w="2342" w:type="dxa"/>
            <w:vAlign w:val="center"/>
          </w:tcPr>
          <w:p w14:paraId="71CC2E8F" w14:textId="77777777" w:rsidR="00040D06" w:rsidRPr="009F0906" w:rsidRDefault="00040D06" w:rsidP="00062EA5">
            <w:pPr>
              <w:wordWrap w:val="0"/>
              <w:overflowPunct w:val="0"/>
              <w:autoSpaceDE w:val="0"/>
              <w:autoSpaceDN w:val="0"/>
              <w:textAlignment w:val="center"/>
            </w:pPr>
          </w:p>
        </w:tc>
      </w:tr>
      <w:tr w:rsidR="00040D06" w:rsidRPr="009F0906" w14:paraId="09B64314" w14:textId="77777777" w:rsidTr="00062EA5">
        <w:trPr>
          <w:trHeight w:val="410"/>
        </w:trPr>
        <w:tc>
          <w:tcPr>
            <w:tcW w:w="420" w:type="dxa"/>
            <w:vMerge/>
            <w:vAlign w:val="center"/>
          </w:tcPr>
          <w:p w14:paraId="78747463"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6A1F2C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DEA8219" w14:textId="77777777" w:rsidR="00040D06" w:rsidRPr="009F0906" w:rsidRDefault="00040D06" w:rsidP="00062EA5">
            <w:pPr>
              <w:overflowPunct w:val="0"/>
              <w:autoSpaceDE w:val="0"/>
              <w:autoSpaceDN w:val="0"/>
              <w:jc w:val="center"/>
              <w:textAlignment w:val="center"/>
              <w:rPr>
                <w:kern w:val="0"/>
              </w:rPr>
            </w:pPr>
            <w:r w:rsidRPr="00C53BB0">
              <w:rPr>
                <w:rFonts w:hint="eastAsia"/>
                <w:spacing w:val="3"/>
                <w:w w:val="77"/>
                <w:kern w:val="0"/>
                <w:fitText w:val="1712" w:id="-330014462"/>
              </w:rPr>
              <w:t>自ら再生利用を行っ</w:t>
            </w:r>
            <w:r w:rsidRPr="00C53BB0">
              <w:rPr>
                <w:rFonts w:hint="eastAsia"/>
                <w:spacing w:val="-11"/>
                <w:w w:val="77"/>
                <w:kern w:val="0"/>
                <w:fitText w:val="1712" w:id="-330014462"/>
              </w:rPr>
              <w:t>た</w:t>
            </w:r>
          </w:p>
          <w:p w14:paraId="188DC476"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vAlign w:val="center"/>
          </w:tcPr>
          <w:p w14:paraId="11B6B25F"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8E58F46"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706EB772" w14:textId="77777777" w:rsidTr="00062EA5">
        <w:trPr>
          <w:trHeight w:val="1405"/>
        </w:trPr>
        <w:tc>
          <w:tcPr>
            <w:tcW w:w="420" w:type="dxa"/>
            <w:vMerge/>
            <w:vAlign w:val="center"/>
          </w:tcPr>
          <w:p w14:paraId="30381728"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2DD188B"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2703837C"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4CD7F09B" w14:textId="77777777" w:rsidR="00040D06" w:rsidRPr="009F0906" w:rsidRDefault="00040D06" w:rsidP="00062EA5">
            <w:pPr>
              <w:wordWrap w:val="0"/>
              <w:overflowPunct w:val="0"/>
              <w:autoSpaceDE w:val="0"/>
              <w:autoSpaceDN w:val="0"/>
              <w:textAlignment w:val="center"/>
            </w:pPr>
          </w:p>
          <w:p w14:paraId="13364BDE" w14:textId="77777777" w:rsidR="00040D06" w:rsidRPr="009F0906" w:rsidRDefault="00040D06" w:rsidP="00062EA5">
            <w:pPr>
              <w:wordWrap w:val="0"/>
              <w:overflowPunct w:val="0"/>
              <w:autoSpaceDE w:val="0"/>
              <w:autoSpaceDN w:val="0"/>
              <w:textAlignment w:val="center"/>
            </w:pPr>
          </w:p>
          <w:p w14:paraId="25094A28" w14:textId="77777777" w:rsidR="00040D06" w:rsidRPr="009F0906" w:rsidRDefault="00040D06" w:rsidP="00062EA5">
            <w:pPr>
              <w:wordWrap w:val="0"/>
              <w:overflowPunct w:val="0"/>
              <w:autoSpaceDE w:val="0"/>
              <w:autoSpaceDN w:val="0"/>
              <w:textAlignment w:val="center"/>
            </w:pPr>
          </w:p>
        </w:tc>
      </w:tr>
      <w:tr w:rsidR="00040D06" w:rsidRPr="009F0906" w14:paraId="46DC49E8" w14:textId="77777777" w:rsidTr="00062EA5">
        <w:trPr>
          <w:trHeight w:val="425"/>
        </w:trPr>
        <w:tc>
          <w:tcPr>
            <w:tcW w:w="420" w:type="dxa"/>
            <w:vMerge/>
            <w:vAlign w:val="center"/>
          </w:tcPr>
          <w:p w14:paraId="6280853A"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7783E2CD"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19A0BF6C" w14:textId="77777777"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3C11BFAB" w14:textId="77777777" w:rsidTr="00062EA5">
        <w:trPr>
          <w:trHeight w:val="425"/>
        </w:trPr>
        <w:tc>
          <w:tcPr>
            <w:tcW w:w="420" w:type="dxa"/>
            <w:vMerge/>
            <w:vAlign w:val="center"/>
          </w:tcPr>
          <w:p w14:paraId="0C0C218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86FD0A6"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04A45384"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60"/>
              </w:rPr>
              <w:t>産業廃棄物の種</w:t>
            </w:r>
            <w:r w:rsidRPr="00C53BB0">
              <w:rPr>
                <w:rFonts w:hint="eastAsia"/>
                <w:spacing w:val="-6"/>
                <w:w w:val="97"/>
                <w:kern w:val="0"/>
                <w:fitText w:val="1712" w:id="-330014460"/>
              </w:rPr>
              <w:t>類</w:t>
            </w:r>
          </w:p>
        </w:tc>
        <w:tc>
          <w:tcPr>
            <w:tcW w:w="2341" w:type="dxa"/>
            <w:vAlign w:val="center"/>
          </w:tcPr>
          <w:p w14:paraId="2F248EF3" w14:textId="77777777" w:rsidR="00040D06" w:rsidRPr="009F0906" w:rsidRDefault="00040D06" w:rsidP="00062EA5">
            <w:pPr>
              <w:wordWrap w:val="0"/>
              <w:overflowPunct w:val="0"/>
              <w:autoSpaceDE w:val="0"/>
              <w:autoSpaceDN w:val="0"/>
              <w:textAlignment w:val="center"/>
            </w:pPr>
          </w:p>
        </w:tc>
        <w:tc>
          <w:tcPr>
            <w:tcW w:w="2342" w:type="dxa"/>
            <w:vAlign w:val="center"/>
          </w:tcPr>
          <w:p w14:paraId="288CC942" w14:textId="77777777" w:rsidR="00040D06" w:rsidRPr="009F0906" w:rsidRDefault="00040D06" w:rsidP="00062EA5">
            <w:pPr>
              <w:wordWrap w:val="0"/>
              <w:overflowPunct w:val="0"/>
              <w:autoSpaceDE w:val="0"/>
              <w:autoSpaceDN w:val="0"/>
              <w:textAlignment w:val="center"/>
            </w:pPr>
          </w:p>
        </w:tc>
      </w:tr>
      <w:tr w:rsidR="00040D06" w:rsidRPr="009F0906" w14:paraId="65932BF3" w14:textId="77777777" w:rsidTr="00062EA5">
        <w:trPr>
          <w:trHeight w:val="425"/>
        </w:trPr>
        <w:tc>
          <w:tcPr>
            <w:tcW w:w="420" w:type="dxa"/>
            <w:vMerge/>
            <w:vAlign w:val="center"/>
          </w:tcPr>
          <w:p w14:paraId="0FF2E308"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3FC709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3677292B" w14:textId="77777777" w:rsidR="00040D06" w:rsidRPr="009F0906" w:rsidRDefault="00040D06" w:rsidP="00062EA5">
            <w:pPr>
              <w:overflowPunct w:val="0"/>
              <w:autoSpaceDE w:val="0"/>
              <w:autoSpaceDN w:val="0"/>
              <w:jc w:val="center"/>
              <w:textAlignment w:val="center"/>
            </w:pPr>
            <w:r w:rsidRPr="00C53BB0">
              <w:rPr>
                <w:rFonts w:hint="eastAsia"/>
                <w:spacing w:val="2"/>
                <w:w w:val="86"/>
                <w:kern w:val="0"/>
                <w:fitText w:val="1712" w:id="-330014459"/>
              </w:rPr>
              <w:t>自ら再生利用を行</w:t>
            </w:r>
            <w:r w:rsidRPr="00C53BB0">
              <w:rPr>
                <w:rFonts w:hint="eastAsia"/>
                <w:spacing w:val="-6"/>
                <w:w w:val="86"/>
                <w:kern w:val="0"/>
                <w:fitText w:val="1712" w:id="-330014459"/>
              </w:rPr>
              <w:t>う</w:t>
            </w:r>
            <w:r w:rsidRPr="009F0906">
              <w:rPr>
                <w:rFonts w:hint="eastAsia"/>
                <w:spacing w:val="14"/>
                <w:kern w:val="0"/>
                <w:fitText w:val="1712" w:id="-330014458"/>
              </w:rPr>
              <w:t>産業廃棄物の</w:t>
            </w:r>
            <w:r w:rsidRPr="009F0906">
              <w:rPr>
                <w:rFonts w:hint="eastAsia"/>
                <w:spacing w:val="2"/>
                <w:kern w:val="0"/>
                <w:fitText w:val="1712" w:id="-330014458"/>
              </w:rPr>
              <w:t>量</w:t>
            </w:r>
          </w:p>
        </w:tc>
        <w:tc>
          <w:tcPr>
            <w:tcW w:w="2341" w:type="dxa"/>
            <w:vAlign w:val="center"/>
          </w:tcPr>
          <w:p w14:paraId="14731CFB"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F2B922B"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577962C3" w14:textId="77777777" w:rsidTr="00062EA5">
        <w:trPr>
          <w:trHeight w:val="1402"/>
        </w:trPr>
        <w:tc>
          <w:tcPr>
            <w:tcW w:w="420" w:type="dxa"/>
            <w:vMerge/>
            <w:vAlign w:val="center"/>
          </w:tcPr>
          <w:p w14:paraId="5A09E92F"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9439D18"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41EE8693"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76AD7B9B" w14:textId="77777777" w:rsidR="00040D06" w:rsidRPr="009F0906" w:rsidRDefault="00040D06" w:rsidP="00062EA5">
            <w:pPr>
              <w:overflowPunct w:val="0"/>
              <w:autoSpaceDE w:val="0"/>
              <w:autoSpaceDN w:val="0"/>
              <w:jc w:val="left"/>
              <w:textAlignment w:val="center"/>
            </w:pPr>
          </w:p>
          <w:p w14:paraId="786BF113" w14:textId="77777777" w:rsidR="00040D06" w:rsidRPr="009F0906" w:rsidRDefault="00040D06" w:rsidP="00062EA5">
            <w:pPr>
              <w:wordWrap w:val="0"/>
              <w:overflowPunct w:val="0"/>
              <w:autoSpaceDE w:val="0"/>
              <w:autoSpaceDN w:val="0"/>
              <w:textAlignment w:val="center"/>
            </w:pPr>
          </w:p>
          <w:p w14:paraId="600C6B33" w14:textId="77777777" w:rsidR="00040D06" w:rsidRPr="009F0906" w:rsidRDefault="00040D06" w:rsidP="00062EA5">
            <w:pPr>
              <w:wordWrap w:val="0"/>
              <w:overflowPunct w:val="0"/>
              <w:autoSpaceDE w:val="0"/>
              <w:autoSpaceDN w:val="0"/>
              <w:textAlignment w:val="center"/>
            </w:pPr>
          </w:p>
        </w:tc>
      </w:tr>
      <w:tr w:rsidR="00040D06" w:rsidRPr="009F0906" w14:paraId="20FD09CF" w14:textId="77777777" w:rsidTr="00062EA5">
        <w:trPr>
          <w:trHeight w:val="350"/>
        </w:trPr>
        <w:tc>
          <w:tcPr>
            <w:tcW w:w="9526" w:type="dxa"/>
            <w:gridSpan w:val="5"/>
            <w:tcBorders>
              <w:bottom w:val="nil"/>
            </w:tcBorders>
            <w:vAlign w:val="center"/>
          </w:tcPr>
          <w:p w14:paraId="66CEA782"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14:paraId="5A35918B" w14:textId="77777777" w:rsidTr="00062EA5">
        <w:trPr>
          <w:trHeight w:val="465"/>
        </w:trPr>
        <w:tc>
          <w:tcPr>
            <w:tcW w:w="420" w:type="dxa"/>
            <w:vMerge w:val="restart"/>
            <w:tcBorders>
              <w:top w:val="nil"/>
            </w:tcBorders>
            <w:vAlign w:val="center"/>
          </w:tcPr>
          <w:p w14:paraId="266E0D0A"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66F6ED01"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29EF3E4B" w14:textId="77777777"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14:paraId="24A3B31C" w14:textId="77777777" w:rsidTr="00062EA5">
        <w:trPr>
          <w:trHeight w:val="534"/>
        </w:trPr>
        <w:tc>
          <w:tcPr>
            <w:tcW w:w="420" w:type="dxa"/>
            <w:vMerge/>
            <w:vAlign w:val="center"/>
          </w:tcPr>
          <w:p w14:paraId="541D7A9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9F46DFD"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012C3DCF"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7"/>
              </w:rPr>
              <w:t>産業廃棄物の種</w:t>
            </w:r>
            <w:r w:rsidRPr="00C53BB0">
              <w:rPr>
                <w:rFonts w:hint="eastAsia"/>
                <w:spacing w:val="-6"/>
                <w:w w:val="97"/>
                <w:kern w:val="0"/>
                <w:fitText w:val="1712" w:id="-330014457"/>
              </w:rPr>
              <w:t>類</w:t>
            </w:r>
          </w:p>
        </w:tc>
        <w:tc>
          <w:tcPr>
            <w:tcW w:w="2341" w:type="dxa"/>
            <w:vAlign w:val="center"/>
          </w:tcPr>
          <w:p w14:paraId="194BD8D6" w14:textId="77777777" w:rsidR="00040D06" w:rsidRPr="009F0906" w:rsidRDefault="00040D06" w:rsidP="00062EA5">
            <w:pPr>
              <w:wordWrap w:val="0"/>
              <w:overflowPunct w:val="0"/>
              <w:autoSpaceDE w:val="0"/>
              <w:autoSpaceDN w:val="0"/>
              <w:textAlignment w:val="center"/>
            </w:pPr>
          </w:p>
        </w:tc>
        <w:tc>
          <w:tcPr>
            <w:tcW w:w="2342" w:type="dxa"/>
            <w:vAlign w:val="center"/>
          </w:tcPr>
          <w:p w14:paraId="0DCA4AC9" w14:textId="77777777" w:rsidR="00040D06" w:rsidRPr="009F0906" w:rsidRDefault="00040D06" w:rsidP="00062EA5">
            <w:pPr>
              <w:wordWrap w:val="0"/>
              <w:overflowPunct w:val="0"/>
              <w:autoSpaceDE w:val="0"/>
              <w:autoSpaceDN w:val="0"/>
              <w:textAlignment w:val="center"/>
            </w:pPr>
          </w:p>
        </w:tc>
      </w:tr>
      <w:tr w:rsidR="00040D06" w:rsidRPr="009F0906" w14:paraId="19181DE5" w14:textId="77777777" w:rsidTr="00062EA5">
        <w:trPr>
          <w:trHeight w:val="577"/>
        </w:trPr>
        <w:tc>
          <w:tcPr>
            <w:tcW w:w="420" w:type="dxa"/>
            <w:vMerge/>
            <w:vAlign w:val="center"/>
          </w:tcPr>
          <w:p w14:paraId="371B103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449609D"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E0C2E5E" w14:textId="77777777" w:rsidR="00040D06" w:rsidRPr="009F0906" w:rsidRDefault="00040D06" w:rsidP="00062EA5">
            <w:pPr>
              <w:overflowPunct w:val="0"/>
              <w:autoSpaceDE w:val="0"/>
              <w:autoSpaceDN w:val="0"/>
              <w:jc w:val="center"/>
              <w:textAlignment w:val="center"/>
            </w:pPr>
            <w:r w:rsidRPr="00C53BB0">
              <w:rPr>
                <w:rFonts w:hint="eastAsia"/>
                <w:spacing w:val="2"/>
                <w:w w:val="86"/>
                <w:kern w:val="0"/>
                <w:fitText w:val="1712" w:id="-330014456"/>
              </w:rPr>
              <w:t>自ら熱回収を行っ</w:t>
            </w:r>
            <w:r w:rsidRPr="00C53BB0">
              <w:rPr>
                <w:rFonts w:hint="eastAsia"/>
                <w:spacing w:val="-6"/>
                <w:w w:val="86"/>
                <w:kern w:val="0"/>
                <w:fitText w:val="1712" w:id="-330014456"/>
              </w:rPr>
              <w:t>た</w:t>
            </w:r>
            <w:r w:rsidRPr="009F0906">
              <w:rPr>
                <w:rFonts w:hint="eastAsia"/>
                <w:spacing w:val="14"/>
                <w:kern w:val="0"/>
                <w:fitText w:val="1712" w:id="-330014455"/>
              </w:rPr>
              <w:t>産業廃棄物の</w:t>
            </w:r>
            <w:r w:rsidRPr="009F0906">
              <w:rPr>
                <w:rFonts w:hint="eastAsia"/>
                <w:spacing w:val="2"/>
                <w:kern w:val="0"/>
                <w:fitText w:val="1712" w:id="-330014455"/>
              </w:rPr>
              <w:t>量</w:t>
            </w:r>
          </w:p>
        </w:tc>
        <w:tc>
          <w:tcPr>
            <w:tcW w:w="2341" w:type="dxa"/>
            <w:vAlign w:val="center"/>
          </w:tcPr>
          <w:p w14:paraId="245BA2FE"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A88B1C1"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33B3A632" w14:textId="77777777" w:rsidTr="00062EA5">
        <w:trPr>
          <w:trHeight w:val="401"/>
        </w:trPr>
        <w:tc>
          <w:tcPr>
            <w:tcW w:w="420" w:type="dxa"/>
            <w:vMerge/>
            <w:vAlign w:val="center"/>
          </w:tcPr>
          <w:p w14:paraId="4D3F996E"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BEDF67E"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315F7F9" w14:textId="77777777" w:rsidR="00040D06" w:rsidRPr="009F0906" w:rsidRDefault="00040D06" w:rsidP="00062EA5">
            <w:pPr>
              <w:overflowPunct w:val="0"/>
              <w:autoSpaceDE w:val="0"/>
              <w:autoSpaceDN w:val="0"/>
              <w:jc w:val="center"/>
              <w:textAlignment w:val="center"/>
              <w:rPr>
                <w:kern w:val="0"/>
              </w:rPr>
            </w:pPr>
            <w:r w:rsidRPr="000B0960">
              <w:rPr>
                <w:rFonts w:hint="eastAsia"/>
                <w:spacing w:val="4"/>
                <w:w w:val="59"/>
                <w:kern w:val="0"/>
                <w:fitText w:val="1712" w:id="-330014454"/>
              </w:rPr>
              <w:t>自ら中間処理により減量し</w:t>
            </w:r>
            <w:r w:rsidRPr="000B0960">
              <w:rPr>
                <w:rFonts w:hint="eastAsia"/>
                <w:spacing w:val="-24"/>
                <w:w w:val="59"/>
                <w:kern w:val="0"/>
                <w:fitText w:val="1712" w:id="-330014454"/>
              </w:rPr>
              <w:t>た</w:t>
            </w:r>
          </w:p>
          <w:p w14:paraId="4CD6C7C6"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3"/>
              </w:rPr>
              <w:t>産業廃棄物の</w:t>
            </w:r>
            <w:r w:rsidRPr="009F0906">
              <w:rPr>
                <w:rFonts w:hint="eastAsia"/>
                <w:spacing w:val="2"/>
                <w:kern w:val="0"/>
                <w:fitText w:val="1712" w:id="-330014453"/>
              </w:rPr>
              <w:t>量</w:t>
            </w:r>
          </w:p>
        </w:tc>
        <w:tc>
          <w:tcPr>
            <w:tcW w:w="2341" w:type="dxa"/>
            <w:vAlign w:val="center"/>
          </w:tcPr>
          <w:p w14:paraId="66BAD93C"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92CB8A0"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69103454" w14:textId="77777777" w:rsidTr="00062EA5">
        <w:trPr>
          <w:trHeight w:val="1633"/>
        </w:trPr>
        <w:tc>
          <w:tcPr>
            <w:tcW w:w="420" w:type="dxa"/>
            <w:vMerge/>
            <w:vAlign w:val="center"/>
          </w:tcPr>
          <w:p w14:paraId="0DFB9E5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8F7133B"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09A96FD1"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44334CF0" w14:textId="77777777" w:rsidR="00040D06" w:rsidRPr="009F0906" w:rsidRDefault="00040D06" w:rsidP="00062EA5">
            <w:pPr>
              <w:overflowPunct w:val="0"/>
              <w:autoSpaceDE w:val="0"/>
              <w:autoSpaceDN w:val="0"/>
              <w:jc w:val="left"/>
              <w:textAlignment w:val="center"/>
            </w:pPr>
          </w:p>
          <w:p w14:paraId="7F1B6CE0" w14:textId="77777777" w:rsidR="00040D06" w:rsidRPr="009F0906" w:rsidRDefault="00040D06" w:rsidP="00062EA5">
            <w:pPr>
              <w:overflowPunct w:val="0"/>
              <w:autoSpaceDE w:val="0"/>
              <w:autoSpaceDN w:val="0"/>
              <w:jc w:val="left"/>
              <w:textAlignment w:val="center"/>
            </w:pPr>
          </w:p>
          <w:p w14:paraId="5A2CB779" w14:textId="77777777" w:rsidR="00040D06" w:rsidRPr="009F0906" w:rsidRDefault="00040D06" w:rsidP="00062EA5">
            <w:pPr>
              <w:overflowPunct w:val="0"/>
              <w:autoSpaceDE w:val="0"/>
              <w:autoSpaceDN w:val="0"/>
              <w:jc w:val="left"/>
              <w:textAlignment w:val="center"/>
            </w:pPr>
          </w:p>
          <w:p w14:paraId="00877E98" w14:textId="77777777" w:rsidR="00040D06" w:rsidRPr="009F0906" w:rsidRDefault="00040D06" w:rsidP="00062EA5">
            <w:pPr>
              <w:wordWrap w:val="0"/>
              <w:overflowPunct w:val="0"/>
              <w:autoSpaceDE w:val="0"/>
              <w:autoSpaceDN w:val="0"/>
              <w:textAlignment w:val="center"/>
            </w:pPr>
          </w:p>
        </w:tc>
      </w:tr>
      <w:tr w:rsidR="00040D06" w:rsidRPr="009F0906" w14:paraId="324B3768" w14:textId="77777777" w:rsidTr="00062EA5">
        <w:trPr>
          <w:trHeight w:val="391"/>
        </w:trPr>
        <w:tc>
          <w:tcPr>
            <w:tcW w:w="420" w:type="dxa"/>
            <w:vMerge/>
            <w:vAlign w:val="center"/>
          </w:tcPr>
          <w:p w14:paraId="2DB473AD"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7EC68E22"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2247A9D6"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14:paraId="54D3C2E6" w14:textId="77777777" w:rsidTr="00062EA5">
        <w:trPr>
          <w:trHeight w:val="459"/>
        </w:trPr>
        <w:tc>
          <w:tcPr>
            <w:tcW w:w="420" w:type="dxa"/>
            <w:vMerge/>
            <w:vAlign w:val="center"/>
          </w:tcPr>
          <w:p w14:paraId="0A996142"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934D79A"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3B3FF262"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2"/>
              </w:rPr>
              <w:t>産業廃棄物の種</w:t>
            </w:r>
            <w:r w:rsidRPr="00C53BB0">
              <w:rPr>
                <w:rFonts w:hint="eastAsia"/>
                <w:spacing w:val="-6"/>
                <w:w w:val="97"/>
                <w:kern w:val="0"/>
                <w:fitText w:val="1712" w:id="-330014452"/>
              </w:rPr>
              <w:t>類</w:t>
            </w:r>
          </w:p>
        </w:tc>
        <w:tc>
          <w:tcPr>
            <w:tcW w:w="2341" w:type="dxa"/>
            <w:vAlign w:val="center"/>
          </w:tcPr>
          <w:p w14:paraId="1F425F5D" w14:textId="77777777" w:rsidR="00040D06" w:rsidRPr="009F0906" w:rsidRDefault="00040D06" w:rsidP="00062EA5">
            <w:pPr>
              <w:wordWrap w:val="0"/>
              <w:overflowPunct w:val="0"/>
              <w:autoSpaceDE w:val="0"/>
              <w:autoSpaceDN w:val="0"/>
              <w:textAlignment w:val="center"/>
            </w:pPr>
          </w:p>
        </w:tc>
        <w:tc>
          <w:tcPr>
            <w:tcW w:w="2342" w:type="dxa"/>
            <w:vAlign w:val="center"/>
          </w:tcPr>
          <w:p w14:paraId="50512A62" w14:textId="77777777" w:rsidR="00040D06" w:rsidRPr="009F0906" w:rsidRDefault="00040D06" w:rsidP="00062EA5">
            <w:pPr>
              <w:wordWrap w:val="0"/>
              <w:overflowPunct w:val="0"/>
              <w:autoSpaceDE w:val="0"/>
              <w:autoSpaceDN w:val="0"/>
              <w:textAlignment w:val="center"/>
            </w:pPr>
          </w:p>
        </w:tc>
      </w:tr>
      <w:tr w:rsidR="00040D06" w:rsidRPr="009F0906" w14:paraId="7848048A" w14:textId="77777777" w:rsidTr="00062EA5">
        <w:trPr>
          <w:trHeight w:val="566"/>
        </w:trPr>
        <w:tc>
          <w:tcPr>
            <w:tcW w:w="420" w:type="dxa"/>
            <w:vMerge/>
            <w:vAlign w:val="center"/>
          </w:tcPr>
          <w:p w14:paraId="5AE8CE77"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0458E1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7767C5B0"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1"/>
              </w:rPr>
              <w:t>自ら熱回収を行</w:t>
            </w:r>
            <w:r w:rsidRPr="00C53BB0">
              <w:rPr>
                <w:rFonts w:hint="eastAsia"/>
                <w:spacing w:val="-6"/>
                <w:w w:val="97"/>
                <w:kern w:val="0"/>
                <w:fitText w:val="1712" w:id="-330014451"/>
              </w:rPr>
              <w:t>う</w:t>
            </w:r>
            <w:r w:rsidRPr="009F0906">
              <w:rPr>
                <w:rFonts w:hint="eastAsia"/>
                <w:spacing w:val="14"/>
                <w:kern w:val="0"/>
                <w:fitText w:val="1712" w:id="-330014450"/>
              </w:rPr>
              <w:t>産業廃棄物の</w:t>
            </w:r>
            <w:r w:rsidRPr="009F0906">
              <w:rPr>
                <w:rFonts w:hint="eastAsia"/>
                <w:spacing w:val="2"/>
                <w:kern w:val="0"/>
                <w:fitText w:val="1712" w:id="-330014450"/>
              </w:rPr>
              <w:t>量</w:t>
            </w:r>
          </w:p>
        </w:tc>
        <w:tc>
          <w:tcPr>
            <w:tcW w:w="2341" w:type="dxa"/>
            <w:vAlign w:val="center"/>
          </w:tcPr>
          <w:p w14:paraId="6317F4E2"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91A7D5C"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6BDA6318" w14:textId="77777777" w:rsidTr="00062EA5">
        <w:trPr>
          <w:trHeight w:val="395"/>
        </w:trPr>
        <w:tc>
          <w:tcPr>
            <w:tcW w:w="420" w:type="dxa"/>
            <w:vMerge/>
            <w:vAlign w:val="center"/>
          </w:tcPr>
          <w:p w14:paraId="7DE3255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E1C09D2"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64B16BF8" w14:textId="77777777" w:rsidR="00040D06" w:rsidRPr="009F0906" w:rsidRDefault="00040D06" w:rsidP="00062EA5">
            <w:pPr>
              <w:overflowPunct w:val="0"/>
              <w:autoSpaceDE w:val="0"/>
              <w:autoSpaceDN w:val="0"/>
              <w:jc w:val="center"/>
              <w:textAlignment w:val="center"/>
              <w:rPr>
                <w:kern w:val="0"/>
              </w:rPr>
            </w:pPr>
            <w:r w:rsidRPr="000B0960">
              <w:rPr>
                <w:rFonts w:hint="eastAsia"/>
                <w:spacing w:val="4"/>
                <w:w w:val="59"/>
                <w:kern w:val="0"/>
                <w:fitText w:val="1712" w:id="-330014449"/>
              </w:rPr>
              <w:t>自ら中間処理により減量す</w:t>
            </w:r>
            <w:r w:rsidRPr="000B0960">
              <w:rPr>
                <w:rFonts w:hint="eastAsia"/>
                <w:spacing w:val="-24"/>
                <w:w w:val="59"/>
                <w:kern w:val="0"/>
                <w:fitText w:val="1712" w:id="-330014449"/>
              </w:rPr>
              <w:t>る</w:t>
            </w:r>
          </w:p>
          <w:p w14:paraId="0587E928"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48"/>
              </w:rPr>
              <w:t>産業廃棄物の</w:t>
            </w:r>
            <w:r w:rsidRPr="009F0906">
              <w:rPr>
                <w:rFonts w:hint="eastAsia"/>
                <w:spacing w:val="2"/>
                <w:kern w:val="0"/>
                <w:fitText w:val="1712" w:id="-330014448"/>
              </w:rPr>
              <w:t>量</w:t>
            </w:r>
          </w:p>
        </w:tc>
        <w:tc>
          <w:tcPr>
            <w:tcW w:w="2341" w:type="dxa"/>
            <w:vAlign w:val="center"/>
          </w:tcPr>
          <w:p w14:paraId="4A0851C3"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C358274"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79F50A88" w14:textId="77777777" w:rsidTr="00062EA5">
        <w:trPr>
          <w:trHeight w:val="1685"/>
        </w:trPr>
        <w:tc>
          <w:tcPr>
            <w:tcW w:w="420" w:type="dxa"/>
            <w:vMerge/>
            <w:vAlign w:val="center"/>
          </w:tcPr>
          <w:p w14:paraId="34189072"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D6A41A7"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60656E25"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2E3F7069" w14:textId="77777777" w:rsidR="00040D06" w:rsidRPr="009F0906" w:rsidRDefault="00040D06" w:rsidP="00062EA5">
            <w:pPr>
              <w:overflowPunct w:val="0"/>
              <w:autoSpaceDE w:val="0"/>
              <w:autoSpaceDN w:val="0"/>
              <w:jc w:val="left"/>
              <w:textAlignment w:val="center"/>
            </w:pPr>
          </w:p>
          <w:p w14:paraId="52C8465B" w14:textId="77777777" w:rsidR="00040D06" w:rsidRPr="009F0906" w:rsidRDefault="00040D06" w:rsidP="00062EA5">
            <w:pPr>
              <w:overflowPunct w:val="0"/>
              <w:autoSpaceDE w:val="0"/>
              <w:autoSpaceDN w:val="0"/>
              <w:jc w:val="left"/>
              <w:textAlignment w:val="center"/>
            </w:pPr>
          </w:p>
          <w:p w14:paraId="68400592" w14:textId="77777777" w:rsidR="00040D06" w:rsidRPr="009F0906" w:rsidRDefault="00040D06" w:rsidP="00062EA5">
            <w:pPr>
              <w:overflowPunct w:val="0"/>
              <w:autoSpaceDE w:val="0"/>
              <w:autoSpaceDN w:val="0"/>
              <w:jc w:val="left"/>
              <w:textAlignment w:val="center"/>
            </w:pPr>
          </w:p>
          <w:p w14:paraId="7B229D2F" w14:textId="77777777" w:rsidR="00040D06" w:rsidRPr="009F0906" w:rsidRDefault="00040D06" w:rsidP="00062EA5">
            <w:pPr>
              <w:wordWrap w:val="0"/>
              <w:overflowPunct w:val="0"/>
              <w:autoSpaceDE w:val="0"/>
              <w:autoSpaceDN w:val="0"/>
              <w:textAlignment w:val="center"/>
            </w:pPr>
          </w:p>
        </w:tc>
      </w:tr>
    </w:tbl>
    <w:p w14:paraId="48A20A5A"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14:paraId="7BDBA863" w14:textId="77777777" w:rsidTr="00DD2711">
        <w:trPr>
          <w:trHeight w:val="350"/>
        </w:trPr>
        <w:tc>
          <w:tcPr>
            <w:tcW w:w="9526" w:type="dxa"/>
            <w:gridSpan w:val="7"/>
            <w:tcBorders>
              <w:bottom w:val="nil"/>
            </w:tcBorders>
            <w:vAlign w:val="center"/>
          </w:tcPr>
          <w:p w14:paraId="0B73FDC8"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産業廃棄物の埋立処分又は海洋投入処分に関する事項</w:t>
            </w:r>
          </w:p>
        </w:tc>
      </w:tr>
      <w:tr w:rsidR="00040D06" w:rsidRPr="009F0906" w14:paraId="12985D2E" w14:textId="77777777" w:rsidTr="00DD2711">
        <w:trPr>
          <w:trHeight w:val="390"/>
        </w:trPr>
        <w:tc>
          <w:tcPr>
            <w:tcW w:w="420" w:type="dxa"/>
            <w:vMerge w:val="restart"/>
            <w:tcBorders>
              <w:top w:val="nil"/>
            </w:tcBorders>
            <w:vAlign w:val="center"/>
          </w:tcPr>
          <w:p w14:paraId="34D7C9CA" w14:textId="77777777"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14:paraId="55650C8B"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14:paraId="209F1940" w14:textId="77777777"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14:paraId="68AE0C1A" w14:textId="77777777" w:rsidTr="00DD2711">
        <w:trPr>
          <w:trHeight w:val="445"/>
        </w:trPr>
        <w:tc>
          <w:tcPr>
            <w:tcW w:w="420" w:type="dxa"/>
            <w:vMerge/>
            <w:tcBorders>
              <w:top w:val="nil"/>
            </w:tcBorders>
            <w:vAlign w:val="center"/>
          </w:tcPr>
          <w:p w14:paraId="7A3B78A3"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68FF7A1"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6C1BC369"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64"/>
              </w:rPr>
              <w:t>産業廃棄物の種</w:t>
            </w:r>
            <w:r w:rsidRPr="00C53BB0">
              <w:rPr>
                <w:rFonts w:hint="eastAsia"/>
                <w:spacing w:val="-6"/>
                <w:w w:val="97"/>
                <w:kern w:val="0"/>
                <w:fitText w:val="1712" w:id="-330014464"/>
              </w:rPr>
              <w:t>類</w:t>
            </w:r>
          </w:p>
        </w:tc>
        <w:tc>
          <w:tcPr>
            <w:tcW w:w="2341" w:type="dxa"/>
            <w:gridSpan w:val="2"/>
            <w:vAlign w:val="center"/>
          </w:tcPr>
          <w:p w14:paraId="002490E1" w14:textId="77777777" w:rsidR="00040D06" w:rsidRPr="009F0906" w:rsidRDefault="00040D06" w:rsidP="00062EA5">
            <w:pPr>
              <w:wordWrap w:val="0"/>
              <w:overflowPunct w:val="0"/>
              <w:autoSpaceDE w:val="0"/>
              <w:autoSpaceDN w:val="0"/>
              <w:textAlignment w:val="center"/>
            </w:pPr>
          </w:p>
        </w:tc>
        <w:tc>
          <w:tcPr>
            <w:tcW w:w="2342" w:type="dxa"/>
            <w:vAlign w:val="center"/>
          </w:tcPr>
          <w:p w14:paraId="15D6B36D" w14:textId="77777777" w:rsidR="00040D06" w:rsidRPr="009F0906" w:rsidRDefault="00040D06" w:rsidP="00062EA5">
            <w:pPr>
              <w:wordWrap w:val="0"/>
              <w:overflowPunct w:val="0"/>
              <w:autoSpaceDE w:val="0"/>
              <w:autoSpaceDN w:val="0"/>
              <w:textAlignment w:val="center"/>
            </w:pPr>
          </w:p>
        </w:tc>
      </w:tr>
      <w:tr w:rsidR="00040D06" w:rsidRPr="009F0906" w14:paraId="399B8E0A" w14:textId="77777777" w:rsidTr="00DD2711">
        <w:trPr>
          <w:trHeight w:val="390"/>
        </w:trPr>
        <w:tc>
          <w:tcPr>
            <w:tcW w:w="420" w:type="dxa"/>
            <w:vMerge/>
            <w:tcBorders>
              <w:top w:val="nil"/>
            </w:tcBorders>
            <w:vAlign w:val="center"/>
          </w:tcPr>
          <w:p w14:paraId="78132FCB"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31D75CF"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6C3D51CD" w14:textId="77777777" w:rsidR="00040D06" w:rsidRPr="009F0906" w:rsidRDefault="00040D06" w:rsidP="00062EA5">
            <w:pPr>
              <w:overflowPunct w:val="0"/>
              <w:autoSpaceDE w:val="0"/>
              <w:autoSpaceDN w:val="0"/>
              <w:jc w:val="center"/>
              <w:textAlignment w:val="center"/>
              <w:rPr>
                <w:kern w:val="0"/>
              </w:rPr>
            </w:pPr>
            <w:r w:rsidRPr="00C53BB0">
              <w:rPr>
                <w:rFonts w:hint="eastAsia"/>
                <w:spacing w:val="2"/>
                <w:w w:val="97"/>
                <w:kern w:val="0"/>
                <w:fitText w:val="1712" w:id="-330014463"/>
              </w:rPr>
              <w:t>自ら埋立処分又</w:t>
            </w:r>
            <w:r w:rsidRPr="00C53BB0">
              <w:rPr>
                <w:rFonts w:hint="eastAsia"/>
                <w:spacing w:val="-6"/>
                <w:w w:val="97"/>
                <w:kern w:val="0"/>
                <w:fitText w:val="1712" w:id="-330014463"/>
              </w:rPr>
              <w:t>は</w:t>
            </w:r>
          </w:p>
          <w:p w14:paraId="077809E1" w14:textId="77777777" w:rsidR="00040D06" w:rsidRPr="009F0906" w:rsidRDefault="00040D06" w:rsidP="00062EA5">
            <w:pPr>
              <w:overflowPunct w:val="0"/>
              <w:autoSpaceDE w:val="0"/>
              <w:autoSpaceDN w:val="0"/>
              <w:jc w:val="center"/>
              <w:textAlignment w:val="center"/>
              <w:rPr>
                <w:kern w:val="0"/>
              </w:rPr>
            </w:pPr>
            <w:r w:rsidRPr="00C53BB0">
              <w:rPr>
                <w:rFonts w:hint="eastAsia"/>
                <w:spacing w:val="3"/>
                <w:w w:val="77"/>
                <w:kern w:val="0"/>
                <w:fitText w:val="1712" w:id="-330014462"/>
              </w:rPr>
              <w:t>海洋投入処分を行っ</w:t>
            </w:r>
            <w:r w:rsidRPr="00C53BB0">
              <w:rPr>
                <w:rFonts w:hint="eastAsia"/>
                <w:spacing w:val="-11"/>
                <w:w w:val="77"/>
                <w:kern w:val="0"/>
                <w:fitText w:val="1712" w:id="-330014462"/>
              </w:rPr>
              <w:t>た</w:t>
            </w:r>
          </w:p>
          <w:p w14:paraId="231FBF80"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gridSpan w:val="2"/>
            <w:vAlign w:val="center"/>
          </w:tcPr>
          <w:p w14:paraId="14026546"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AF3E4C1"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0779B3A7" w14:textId="77777777" w:rsidTr="00DD2711">
        <w:trPr>
          <w:trHeight w:val="1260"/>
        </w:trPr>
        <w:tc>
          <w:tcPr>
            <w:tcW w:w="420" w:type="dxa"/>
            <w:vMerge/>
            <w:tcBorders>
              <w:top w:val="nil"/>
            </w:tcBorders>
            <w:vAlign w:val="center"/>
          </w:tcPr>
          <w:p w14:paraId="1FA4EBE1"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4F9CCD7"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4E340D20"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3DE8673B" w14:textId="77777777" w:rsidR="00040D06" w:rsidRPr="009F0906" w:rsidRDefault="00040D06" w:rsidP="00062EA5">
            <w:pPr>
              <w:overflowPunct w:val="0"/>
              <w:autoSpaceDE w:val="0"/>
              <w:autoSpaceDN w:val="0"/>
              <w:jc w:val="left"/>
              <w:textAlignment w:val="center"/>
            </w:pPr>
          </w:p>
          <w:p w14:paraId="17CD1DC6" w14:textId="77777777" w:rsidR="00040D06" w:rsidRPr="009F0906" w:rsidRDefault="00040D06" w:rsidP="00062EA5">
            <w:pPr>
              <w:overflowPunct w:val="0"/>
              <w:autoSpaceDE w:val="0"/>
              <w:autoSpaceDN w:val="0"/>
              <w:jc w:val="left"/>
              <w:textAlignment w:val="center"/>
            </w:pPr>
          </w:p>
          <w:p w14:paraId="32FBF884" w14:textId="77777777" w:rsidR="00040D06" w:rsidRPr="009F0906" w:rsidRDefault="00040D06" w:rsidP="00062EA5">
            <w:pPr>
              <w:wordWrap w:val="0"/>
              <w:overflowPunct w:val="0"/>
              <w:autoSpaceDE w:val="0"/>
              <w:autoSpaceDN w:val="0"/>
              <w:textAlignment w:val="center"/>
            </w:pPr>
          </w:p>
        </w:tc>
      </w:tr>
      <w:tr w:rsidR="00040D06" w:rsidRPr="009F0906" w14:paraId="3BD0AE2C" w14:textId="77777777" w:rsidTr="00DD2711">
        <w:trPr>
          <w:trHeight w:val="410"/>
        </w:trPr>
        <w:tc>
          <w:tcPr>
            <w:tcW w:w="420" w:type="dxa"/>
            <w:vMerge/>
            <w:tcBorders>
              <w:top w:val="nil"/>
            </w:tcBorders>
            <w:vAlign w:val="center"/>
          </w:tcPr>
          <w:p w14:paraId="62EDBD05"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5579613A"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14:paraId="2C93C3F1"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5801AD98" w14:textId="77777777" w:rsidTr="00DD2711">
        <w:trPr>
          <w:trHeight w:val="417"/>
        </w:trPr>
        <w:tc>
          <w:tcPr>
            <w:tcW w:w="420" w:type="dxa"/>
            <w:vMerge/>
            <w:tcBorders>
              <w:top w:val="nil"/>
            </w:tcBorders>
            <w:vAlign w:val="center"/>
          </w:tcPr>
          <w:p w14:paraId="4FB69B9C"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B7C9068"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64BCAC5D"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60"/>
              </w:rPr>
              <w:t>産業廃棄物の種</w:t>
            </w:r>
            <w:r w:rsidRPr="00C53BB0">
              <w:rPr>
                <w:rFonts w:hint="eastAsia"/>
                <w:spacing w:val="-6"/>
                <w:w w:val="97"/>
                <w:kern w:val="0"/>
                <w:fitText w:val="1712" w:id="-330014460"/>
              </w:rPr>
              <w:t>類</w:t>
            </w:r>
          </w:p>
        </w:tc>
        <w:tc>
          <w:tcPr>
            <w:tcW w:w="2341" w:type="dxa"/>
            <w:gridSpan w:val="2"/>
            <w:vAlign w:val="center"/>
          </w:tcPr>
          <w:p w14:paraId="352D49AC" w14:textId="77777777" w:rsidR="00040D06" w:rsidRPr="009F0906" w:rsidRDefault="00040D06" w:rsidP="00062EA5">
            <w:pPr>
              <w:wordWrap w:val="0"/>
              <w:overflowPunct w:val="0"/>
              <w:autoSpaceDE w:val="0"/>
              <w:autoSpaceDN w:val="0"/>
              <w:textAlignment w:val="center"/>
            </w:pPr>
          </w:p>
        </w:tc>
        <w:tc>
          <w:tcPr>
            <w:tcW w:w="2342" w:type="dxa"/>
            <w:vAlign w:val="center"/>
          </w:tcPr>
          <w:p w14:paraId="257015D1" w14:textId="77777777" w:rsidR="00040D06" w:rsidRPr="009F0906" w:rsidRDefault="00040D06" w:rsidP="00062EA5">
            <w:pPr>
              <w:wordWrap w:val="0"/>
              <w:overflowPunct w:val="0"/>
              <w:autoSpaceDE w:val="0"/>
              <w:autoSpaceDN w:val="0"/>
              <w:textAlignment w:val="center"/>
            </w:pPr>
          </w:p>
        </w:tc>
      </w:tr>
      <w:tr w:rsidR="00040D06" w:rsidRPr="009F0906" w14:paraId="21235FAB" w14:textId="77777777" w:rsidTr="00DD2711">
        <w:trPr>
          <w:trHeight w:val="410"/>
        </w:trPr>
        <w:tc>
          <w:tcPr>
            <w:tcW w:w="420" w:type="dxa"/>
            <w:vMerge/>
            <w:tcBorders>
              <w:top w:val="nil"/>
            </w:tcBorders>
            <w:vAlign w:val="center"/>
          </w:tcPr>
          <w:p w14:paraId="536D82AC"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B3AF440"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0FB90715" w14:textId="77777777" w:rsidR="00040D06" w:rsidRPr="009F0906" w:rsidRDefault="00040D06" w:rsidP="00062EA5">
            <w:pPr>
              <w:overflowPunct w:val="0"/>
              <w:autoSpaceDE w:val="0"/>
              <w:autoSpaceDN w:val="0"/>
              <w:jc w:val="center"/>
              <w:textAlignment w:val="center"/>
              <w:rPr>
                <w:kern w:val="0"/>
              </w:rPr>
            </w:pPr>
            <w:r w:rsidRPr="00C53BB0">
              <w:rPr>
                <w:rFonts w:hint="eastAsia"/>
                <w:spacing w:val="2"/>
                <w:w w:val="97"/>
                <w:kern w:val="0"/>
                <w:fitText w:val="1712" w:id="-330014459"/>
              </w:rPr>
              <w:t>自ら埋立処分又</w:t>
            </w:r>
            <w:r w:rsidRPr="00C53BB0">
              <w:rPr>
                <w:rFonts w:hint="eastAsia"/>
                <w:spacing w:val="-6"/>
                <w:w w:val="97"/>
                <w:kern w:val="0"/>
                <w:fitText w:val="1712" w:id="-330014459"/>
              </w:rPr>
              <w:t>は</w:t>
            </w:r>
          </w:p>
          <w:p w14:paraId="48515D36" w14:textId="77777777" w:rsidR="00040D06" w:rsidRPr="009F0906" w:rsidRDefault="00040D06" w:rsidP="00062EA5">
            <w:pPr>
              <w:overflowPunct w:val="0"/>
              <w:autoSpaceDE w:val="0"/>
              <w:autoSpaceDN w:val="0"/>
              <w:jc w:val="center"/>
              <w:textAlignment w:val="center"/>
              <w:rPr>
                <w:kern w:val="0"/>
              </w:rPr>
            </w:pPr>
            <w:r w:rsidRPr="00C53BB0">
              <w:rPr>
                <w:rFonts w:hint="eastAsia"/>
                <w:spacing w:val="2"/>
                <w:w w:val="86"/>
                <w:kern w:val="0"/>
                <w:fitText w:val="1712" w:id="-330014458"/>
              </w:rPr>
              <w:t>海洋投入処分を行</w:t>
            </w:r>
            <w:r w:rsidRPr="00C53BB0">
              <w:rPr>
                <w:rFonts w:hint="eastAsia"/>
                <w:spacing w:val="-6"/>
                <w:w w:val="86"/>
                <w:kern w:val="0"/>
                <w:fitText w:val="1712" w:id="-330014458"/>
              </w:rPr>
              <w:t>う</w:t>
            </w:r>
          </w:p>
          <w:p w14:paraId="7471BD60"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7"/>
              </w:rPr>
              <w:t>産業廃棄物の</w:t>
            </w:r>
            <w:r w:rsidRPr="009F0906">
              <w:rPr>
                <w:rFonts w:hint="eastAsia"/>
                <w:spacing w:val="2"/>
                <w:kern w:val="0"/>
                <w:fitText w:val="1712" w:id="-330014457"/>
              </w:rPr>
              <w:t>量</w:t>
            </w:r>
          </w:p>
        </w:tc>
        <w:tc>
          <w:tcPr>
            <w:tcW w:w="2341" w:type="dxa"/>
            <w:gridSpan w:val="2"/>
            <w:vAlign w:val="center"/>
          </w:tcPr>
          <w:p w14:paraId="4A7B0722"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CCD758C"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7CED48DC" w14:textId="77777777" w:rsidTr="00DD2711">
        <w:trPr>
          <w:trHeight w:val="1248"/>
        </w:trPr>
        <w:tc>
          <w:tcPr>
            <w:tcW w:w="420" w:type="dxa"/>
            <w:vMerge/>
            <w:tcBorders>
              <w:top w:val="nil"/>
            </w:tcBorders>
            <w:vAlign w:val="center"/>
          </w:tcPr>
          <w:p w14:paraId="6519D47F"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AFA00E0"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54006B10"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2F182EEA" w14:textId="77777777" w:rsidR="00040D06" w:rsidRPr="009F0906" w:rsidRDefault="00040D06" w:rsidP="00062EA5">
            <w:pPr>
              <w:overflowPunct w:val="0"/>
              <w:autoSpaceDE w:val="0"/>
              <w:autoSpaceDN w:val="0"/>
              <w:jc w:val="left"/>
              <w:textAlignment w:val="center"/>
            </w:pPr>
          </w:p>
          <w:p w14:paraId="4DCC8247" w14:textId="77777777" w:rsidR="00040D06" w:rsidRPr="009F0906" w:rsidRDefault="00040D06" w:rsidP="00062EA5">
            <w:pPr>
              <w:overflowPunct w:val="0"/>
              <w:autoSpaceDE w:val="0"/>
              <w:autoSpaceDN w:val="0"/>
              <w:jc w:val="left"/>
              <w:textAlignment w:val="center"/>
            </w:pPr>
          </w:p>
          <w:p w14:paraId="39AEAB45" w14:textId="77777777" w:rsidR="00040D06" w:rsidRPr="009F0906" w:rsidRDefault="00040D06" w:rsidP="00062EA5">
            <w:pPr>
              <w:wordWrap w:val="0"/>
              <w:overflowPunct w:val="0"/>
              <w:autoSpaceDE w:val="0"/>
              <w:autoSpaceDN w:val="0"/>
              <w:textAlignment w:val="center"/>
            </w:pPr>
          </w:p>
        </w:tc>
      </w:tr>
      <w:tr w:rsidR="00040D06" w:rsidRPr="009F0906" w14:paraId="4863B04F" w14:textId="77777777" w:rsidTr="00062EA5">
        <w:trPr>
          <w:trHeight w:val="350"/>
        </w:trPr>
        <w:tc>
          <w:tcPr>
            <w:tcW w:w="9526" w:type="dxa"/>
            <w:gridSpan w:val="7"/>
            <w:tcBorders>
              <w:bottom w:val="nil"/>
            </w:tcBorders>
            <w:vAlign w:val="center"/>
          </w:tcPr>
          <w:p w14:paraId="3611151C" w14:textId="77777777"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14:paraId="61D5C762" w14:textId="77777777" w:rsidTr="00062EA5">
        <w:trPr>
          <w:trHeight w:val="518"/>
        </w:trPr>
        <w:tc>
          <w:tcPr>
            <w:tcW w:w="420" w:type="dxa"/>
            <w:vMerge w:val="restart"/>
            <w:tcBorders>
              <w:top w:val="nil"/>
            </w:tcBorders>
            <w:vAlign w:val="center"/>
          </w:tcPr>
          <w:p w14:paraId="336F9813"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5B29CE6B"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14:paraId="6DE0BD94" w14:textId="77777777"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14:paraId="0EC0A93F" w14:textId="77777777" w:rsidTr="00B82842">
        <w:trPr>
          <w:trHeight w:val="519"/>
        </w:trPr>
        <w:tc>
          <w:tcPr>
            <w:tcW w:w="420" w:type="dxa"/>
            <w:vMerge/>
            <w:vAlign w:val="center"/>
          </w:tcPr>
          <w:p w14:paraId="614ED4B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8444435"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14:paraId="5DF96E28"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6"/>
              </w:rPr>
              <w:t>産業廃棄物の種</w:t>
            </w:r>
            <w:r w:rsidRPr="00C53BB0">
              <w:rPr>
                <w:rFonts w:hint="eastAsia"/>
                <w:spacing w:val="-6"/>
                <w:w w:val="97"/>
                <w:kern w:val="0"/>
                <w:fitText w:val="1712" w:id="-330014456"/>
              </w:rPr>
              <w:t>類</w:t>
            </w:r>
          </w:p>
        </w:tc>
        <w:tc>
          <w:tcPr>
            <w:tcW w:w="2330" w:type="dxa"/>
            <w:vAlign w:val="center"/>
          </w:tcPr>
          <w:p w14:paraId="4503EA9E" w14:textId="77777777" w:rsidR="00040D06" w:rsidRPr="009F0906" w:rsidRDefault="00040D06" w:rsidP="00B82842">
            <w:pPr>
              <w:overflowPunct w:val="0"/>
              <w:autoSpaceDE w:val="0"/>
              <w:autoSpaceDN w:val="0"/>
              <w:textAlignment w:val="center"/>
            </w:pPr>
          </w:p>
        </w:tc>
        <w:tc>
          <w:tcPr>
            <w:tcW w:w="2342" w:type="dxa"/>
            <w:vAlign w:val="center"/>
          </w:tcPr>
          <w:p w14:paraId="424C936E" w14:textId="77777777" w:rsidR="00040D06" w:rsidRPr="009F0906" w:rsidRDefault="00040D06" w:rsidP="00062EA5">
            <w:pPr>
              <w:wordWrap w:val="0"/>
              <w:overflowPunct w:val="0"/>
              <w:autoSpaceDE w:val="0"/>
              <w:autoSpaceDN w:val="0"/>
              <w:textAlignment w:val="center"/>
            </w:pPr>
          </w:p>
        </w:tc>
      </w:tr>
      <w:tr w:rsidR="00040D06" w:rsidRPr="009F0906" w14:paraId="2C651FF4" w14:textId="77777777" w:rsidTr="00B82842">
        <w:trPr>
          <w:trHeight w:val="567"/>
        </w:trPr>
        <w:tc>
          <w:tcPr>
            <w:tcW w:w="420" w:type="dxa"/>
            <w:vMerge/>
            <w:vAlign w:val="center"/>
          </w:tcPr>
          <w:p w14:paraId="102997E7"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6B52D5F"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14:paraId="0F9A4EAF"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5"/>
              </w:rPr>
              <w:t>全処理委託</w:t>
            </w:r>
            <w:r w:rsidRPr="009F0906">
              <w:rPr>
                <w:rFonts w:hint="eastAsia"/>
                <w:spacing w:val="1"/>
                <w:kern w:val="0"/>
                <w:fitText w:val="1712" w:id="-330014455"/>
              </w:rPr>
              <w:t>量</w:t>
            </w:r>
          </w:p>
        </w:tc>
        <w:tc>
          <w:tcPr>
            <w:tcW w:w="2330" w:type="dxa"/>
            <w:vAlign w:val="center"/>
          </w:tcPr>
          <w:p w14:paraId="2DC959C1"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0851436"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B82842" w:rsidRPr="009F0906" w14:paraId="35F45266" w14:textId="77777777" w:rsidTr="00B82842">
        <w:trPr>
          <w:trHeight w:val="686"/>
        </w:trPr>
        <w:tc>
          <w:tcPr>
            <w:tcW w:w="420" w:type="dxa"/>
            <w:vMerge/>
            <w:vAlign w:val="center"/>
          </w:tcPr>
          <w:p w14:paraId="3E87A04B"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741D301D" w14:textId="77777777"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14:paraId="1ECBC4B2"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0A459365" w14:textId="77777777" w:rsidR="00B82842" w:rsidRPr="009F0906" w:rsidRDefault="00675FEA" w:rsidP="006E459D">
            <w:pPr>
              <w:overflowPunct w:val="0"/>
              <w:autoSpaceDE w:val="0"/>
              <w:autoSpaceDN w:val="0"/>
              <w:jc w:val="center"/>
              <w:textAlignment w:val="center"/>
            </w:pPr>
            <w:r w:rsidRPr="000B0960">
              <w:rPr>
                <w:rFonts w:hint="eastAsia"/>
                <w:spacing w:val="2"/>
                <w:w w:val="68"/>
                <w:kern w:val="0"/>
                <w:fitText w:val="1498" w:id="-330012928"/>
              </w:rPr>
              <w:t>優良認定処理業者</w:t>
            </w:r>
            <w:r w:rsidR="00B82842" w:rsidRPr="000B0960">
              <w:rPr>
                <w:rFonts w:hint="eastAsia"/>
                <w:spacing w:val="2"/>
                <w:w w:val="68"/>
                <w:kern w:val="0"/>
                <w:fitText w:val="1498" w:id="-330012928"/>
              </w:rPr>
              <w:t>へ</w:t>
            </w:r>
            <w:r w:rsidR="00B82842" w:rsidRPr="000B0960">
              <w:rPr>
                <w:rFonts w:hint="eastAsia"/>
                <w:spacing w:val="-9"/>
                <w:w w:val="68"/>
                <w:kern w:val="0"/>
                <w:fitText w:val="1498" w:id="-330012928"/>
              </w:rPr>
              <w:t>の</w:t>
            </w:r>
          </w:p>
          <w:p w14:paraId="2A343C0B"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7"/>
              </w:rPr>
              <w:t>処理委託</w:t>
            </w:r>
            <w:r w:rsidRPr="009F0906">
              <w:rPr>
                <w:rFonts w:hint="eastAsia"/>
                <w:spacing w:val="-1"/>
                <w:kern w:val="0"/>
                <w:fitText w:val="1498" w:id="-330012927"/>
              </w:rPr>
              <w:t>量</w:t>
            </w:r>
          </w:p>
        </w:tc>
        <w:tc>
          <w:tcPr>
            <w:tcW w:w="2330" w:type="dxa"/>
            <w:vAlign w:val="center"/>
          </w:tcPr>
          <w:p w14:paraId="30F04E3C"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0DF61E47"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3A820700" w14:textId="77777777" w:rsidTr="00B82842">
        <w:trPr>
          <w:trHeight w:val="686"/>
        </w:trPr>
        <w:tc>
          <w:tcPr>
            <w:tcW w:w="420" w:type="dxa"/>
            <w:vMerge/>
            <w:vAlign w:val="center"/>
          </w:tcPr>
          <w:p w14:paraId="7909ED44"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0CE03E38"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11BFAF35"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01B134F6" w14:textId="77777777" w:rsidR="00B82842" w:rsidRPr="009F0906" w:rsidRDefault="00B82842" w:rsidP="006E459D">
            <w:pPr>
              <w:overflowPunct w:val="0"/>
              <w:autoSpaceDE w:val="0"/>
              <w:autoSpaceDN w:val="0"/>
              <w:jc w:val="center"/>
              <w:textAlignment w:val="center"/>
            </w:pPr>
            <w:r w:rsidRPr="00C53BB0">
              <w:rPr>
                <w:rFonts w:hint="eastAsia"/>
                <w:spacing w:val="1"/>
                <w:w w:val="85"/>
                <w:kern w:val="0"/>
                <w:fitText w:val="1498" w:id="-330012926"/>
              </w:rPr>
              <w:t>再生利用業者へ</w:t>
            </w:r>
            <w:r w:rsidRPr="00C53BB0">
              <w:rPr>
                <w:rFonts w:hint="eastAsia"/>
                <w:spacing w:val="-2"/>
                <w:w w:val="85"/>
                <w:kern w:val="0"/>
                <w:fitText w:val="1498" w:id="-330012926"/>
              </w:rPr>
              <w:t>の</w:t>
            </w:r>
          </w:p>
          <w:p w14:paraId="06497765"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30" w:type="dxa"/>
            <w:vAlign w:val="center"/>
          </w:tcPr>
          <w:p w14:paraId="4B760FBF"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0B46E9BF"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568DC868" w14:textId="77777777" w:rsidTr="00B82842">
        <w:trPr>
          <w:trHeight w:val="686"/>
        </w:trPr>
        <w:tc>
          <w:tcPr>
            <w:tcW w:w="420" w:type="dxa"/>
            <w:vMerge/>
            <w:vAlign w:val="center"/>
          </w:tcPr>
          <w:p w14:paraId="295350D6"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7C50E04E"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45BA03E0"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0C3385D0" w14:textId="77777777" w:rsidR="00B82842" w:rsidRPr="009F0906" w:rsidRDefault="00B82842"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30" w:type="dxa"/>
            <w:vAlign w:val="center"/>
          </w:tcPr>
          <w:p w14:paraId="2FA14372"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58A53FCF"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3DA698B1" w14:textId="77777777" w:rsidTr="00B82842">
        <w:trPr>
          <w:trHeight w:val="686"/>
        </w:trPr>
        <w:tc>
          <w:tcPr>
            <w:tcW w:w="420" w:type="dxa"/>
            <w:vMerge/>
            <w:vAlign w:val="center"/>
          </w:tcPr>
          <w:p w14:paraId="184E2051"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083A716F"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451E7708"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3CC9413A" w14:textId="77777777" w:rsidR="00B82842" w:rsidRPr="009F0906" w:rsidRDefault="00B82842" w:rsidP="006E459D">
            <w:pPr>
              <w:overflowPunct w:val="0"/>
              <w:autoSpaceDE w:val="0"/>
              <w:autoSpaceDN w:val="0"/>
              <w:jc w:val="center"/>
              <w:textAlignment w:val="center"/>
            </w:pPr>
            <w:r w:rsidRPr="000B0960">
              <w:rPr>
                <w:rFonts w:hint="eastAsia"/>
                <w:spacing w:val="2"/>
                <w:w w:val="68"/>
                <w:kern w:val="0"/>
                <w:fitText w:val="1498" w:id="-330011904"/>
              </w:rPr>
              <w:t>認定熱回収業者以外</w:t>
            </w:r>
            <w:r w:rsidRPr="000B0960">
              <w:rPr>
                <w:rFonts w:hint="eastAsia"/>
                <w:spacing w:val="-9"/>
                <w:w w:val="68"/>
                <w:kern w:val="0"/>
                <w:fitText w:val="1498" w:id="-330011904"/>
              </w:rPr>
              <w:t>の</w:t>
            </w:r>
            <w:r w:rsidRPr="000B0960">
              <w:rPr>
                <w:rFonts w:hint="eastAsia"/>
                <w:spacing w:val="2"/>
                <w:w w:val="68"/>
                <w:kern w:val="0"/>
                <w:fitText w:val="1498" w:id="-330011903"/>
              </w:rPr>
              <w:t>熱回収を行う業者へ</w:t>
            </w:r>
            <w:r w:rsidRPr="000B0960">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30" w:type="dxa"/>
            <w:vAlign w:val="center"/>
          </w:tcPr>
          <w:p w14:paraId="0FD82750"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7268E859"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040D06" w:rsidRPr="009F0906" w14:paraId="1CEEFE7E" w14:textId="77777777" w:rsidTr="00062EA5">
        <w:trPr>
          <w:trHeight w:val="2204"/>
        </w:trPr>
        <w:tc>
          <w:tcPr>
            <w:tcW w:w="420" w:type="dxa"/>
            <w:vMerge/>
            <w:tcBorders>
              <w:bottom w:val="single" w:sz="4" w:space="0" w:color="000000"/>
            </w:tcBorders>
            <w:vAlign w:val="center"/>
          </w:tcPr>
          <w:p w14:paraId="3B3C899B" w14:textId="77777777"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14:paraId="1C77C7D7"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14:paraId="3A3A565A"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6B0F8CF7" w14:textId="77777777" w:rsidR="00040D06" w:rsidRPr="009F0906" w:rsidRDefault="00040D06" w:rsidP="00062EA5">
            <w:pPr>
              <w:overflowPunct w:val="0"/>
              <w:autoSpaceDE w:val="0"/>
              <w:autoSpaceDN w:val="0"/>
              <w:jc w:val="left"/>
              <w:textAlignment w:val="center"/>
            </w:pPr>
          </w:p>
          <w:p w14:paraId="4E9FCA81" w14:textId="77777777" w:rsidR="00040D06" w:rsidRPr="009F0906" w:rsidRDefault="00040D06" w:rsidP="00062EA5">
            <w:pPr>
              <w:overflowPunct w:val="0"/>
              <w:autoSpaceDE w:val="0"/>
              <w:autoSpaceDN w:val="0"/>
              <w:jc w:val="left"/>
              <w:textAlignment w:val="center"/>
            </w:pPr>
          </w:p>
          <w:p w14:paraId="63288A8E" w14:textId="77777777" w:rsidR="00040D06" w:rsidRPr="009F0906" w:rsidRDefault="00040D06" w:rsidP="00062EA5">
            <w:pPr>
              <w:overflowPunct w:val="0"/>
              <w:autoSpaceDE w:val="0"/>
              <w:autoSpaceDN w:val="0"/>
              <w:jc w:val="left"/>
              <w:textAlignment w:val="center"/>
            </w:pPr>
          </w:p>
          <w:p w14:paraId="255865AB" w14:textId="77777777" w:rsidR="00040D06" w:rsidRPr="009F0906" w:rsidRDefault="00040D06" w:rsidP="00062EA5">
            <w:pPr>
              <w:overflowPunct w:val="0"/>
              <w:autoSpaceDE w:val="0"/>
              <w:autoSpaceDN w:val="0"/>
              <w:jc w:val="left"/>
              <w:textAlignment w:val="center"/>
            </w:pPr>
          </w:p>
          <w:p w14:paraId="4B41232B" w14:textId="77777777" w:rsidR="00040D06" w:rsidRPr="009F0906" w:rsidRDefault="00040D06" w:rsidP="00062EA5">
            <w:pPr>
              <w:wordWrap w:val="0"/>
              <w:overflowPunct w:val="0"/>
              <w:autoSpaceDE w:val="0"/>
              <w:autoSpaceDN w:val="0"/>
              <w:textAlignment w:val="center"/>
            </w:pPr>
          </w:p>
        </w:tc>
      </w:tr>
    </w:tbl>
    <w:p w14:paraId="17A5E165" w14:textId="77777777" w:rsidR="00D86BA8" w:rsidRPr="009F0906" w:rsidRDefault="00D86BA8" w:rsidP="00040D06">
      <w:pPr>
        <w:wordWrap w:val="0"/>
        <w:overflowPunct w:val="0"/>
        <w:autoSpaceDE w:val="0"/>
        <w:autoSpaceDN w:val="0"/>
        <w:spacing w:after="120"/>
        <w:jc w:val="center"/>
        <w:textAlignment w:val="center"/>
      </w:pPr>
    </w:p>
    <w:p w14:paraId="51C4AD51"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14:paraId="052C6917" w14:textId="77777777" w:rsidTr="00062EA5">
        <w:trPr>
          <w:trHeight w:val="492"/>
        </w:trPr>
        <w:tc>
          <w:tcPr>
            <w:tcW w:w="420" w:type="dxa"/>
            <w:vMerge w:val="restart"/>
            <w:tcBorders>
              <w:top w:val="single" w:sz="4" w:space="0" w:color="auto"/>
            </w:tcBorders>
            <w:vAlign w:val="center"/>
          </w:tcPr>
          <w:p w14:paraId="0139DD2A"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23E6347B"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14:paraId="51780A35"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363BE5E0" w14:textId="77777777" w:rsidTr="00062EA5">
        <w:trPr>
          <w:trHeight w:val="516"/>
        </w:trPr>
        <w:tc>
          <w:tcPr>
            <w:tcW w:w="420" w:type="dxa"/>
            <w:vMerge/>
            <w:vAlign w:val="center"/>
          </w:tcPr>
          <w:p w14:paraId="13C83A46"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3705BA3"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08782547" w14:textId="77777777" w:rsidR="00040D06" w:rsidRPr="009F0906" w:rsidRDefault="00040D06" w:rsidP="00062EA5">
            <w:pPr>
              <w:overflowPunct w:val="0"/>
              <w:autoSpaceDE w:val="0"/>
              <w:autoSpaceDN w:val="0"/>
              <w:jc w:val="center"/>
              <w:textAlignment w:val="center"/>
            </w:pPr>
            <w:r w:rsidRPr="00C53BB0">
              <w:rPr>
                <w:rFonts w:hint="eastAsia"/>
                <w:spacing w:val="2"/>
                <w:w w:val="97"/>
                <w:kern w:val="0"/>
                <w:fitText w:val="1712" w:id="-330014454"/>
              </w:rPr>
              <w:t>産業廃棄物の種</w:t>
            </w:r>
            <w:r w:rsidRPr="00C53BB0">
              <w:rPr>
                <w:rFonts w:hint="eastAsia"/>
                <w:spacing w:val="-6"/>
                <w:w w:val="97"/>
                <w:kern w:val="0"/>
                <w:fitText w:val="1712" w:id="-330014454"/>
              </w:rPr>
              <w:t>類</w:t>
            </w:r>
          </w:p>
        </w:tc>
        <w:tc>
          <w:tcPr>
            <w:tcW w:w="2342" w:type="dxa"/>
            <w:vAlign w:val="center"/>
          </w:tcPr>
          <w:p w14:paraId="043ADCF4" w14:textId="77777777" w:rsidR="00040D06" w:rsidRPr="009F0906" w:rsidRDefault="00040D06" w:rsidP="00062EA5">
            <w:pPr>
              <w:wordWrap w:val="0"/>
              <w:overflowPunct w:val="0"/>
              <w:autoSpaceDE w:val="0"/>
              <w:autoSpaceDN w:val="0"/>
              <w:textAlignment w:val="center"/>
            </w:pPr>
          </w:p>
        </w:tc>
        <w:tc>
          <w:tcPr>
            <w:tcW w:w="2342" w:type="dxa"/>
            <w:vAlign w:val="center"/>
          </w:tcPr>
          <w:p w14:paraId="613B2D0B" w14:textId="77777777" w:rsidR="00040D06" w:rsidRPr="009F0906" w:rsidRDefault="00040D06" w:rsidP="00062EA5">
            <w:pPr>
              <w:wordWrap w:val="0"/>
              <w:overflowPunct w:val="0"/>
              <w:autoSpaceDE w:val="0"/>
              <w:autoSpaceDN w:val="0"/>
              <w:textAlignment w:val="center"/>
            </w:pPr>
          </w:p>
        </w:tc>
      </w:tr>
      <w:tr w:rsidR="00040D06" w:rsidRPr="009F0906" w14:paraId="6F21B004" w14:textId="77777777" w:rsidTr="00062EA5">
        <w:trPr>
          <w:trHeight w:val="463"/>
        </w:trPr>
        <w:tc>
          <w:tcPr>
            <w:tcW w:w="420" w:type="dxa"/>
            <w:vMerge/>
            <w:vAlign w:val="center"/>
          </w:tcPr>
          <w:p w14:paraId="32EE84EA"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36DC3E0"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14:paraId="25002B10"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3"/>
              </w:rPr>
              <w:t>全処理委託</w:t>
            </w:r>
            <w:r w:rsidRPr="009F0906">
              <w:rPr>
                <w:rFonts w:hint="eastAsia"/>
                <w:spacing w:val="1"/>
                <w:kern w:val="0"/>
                <w:fitText w:val="1712" w:id="-330014453"/>
              </w:rPr>
              <w:t>量</w:t>
            </w:r>
          </w:p>
        </w:tc>
        <w:tc>
          <w:tcPr>
            <w:tcW w:w="2342" w:type="dxa"/>
            <w:vAlign w:val="center"/>
          </w:tcPr>
          <w:p w14:paraId="1280D19E"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72F654D7"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4A23A7" w:rsidRPr="009F0906" w14:paraId="636213ED" w14:textId="77777777" w:rsidTr="00062EA5">
        <w:trPr>
          <w:trHeight w:val="697"/>
        </w:trPr>
        <w:tc>
          <w:tcPr>
            <w:tcW w:w="420" w:type="dxa"/>
            <w:vMerge/>
            <w:vAlign w:val="center"/>
          </w:tcPr>
          <w:p w14:paraId="7A6A89A7"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642FC3C7" w14:textId="77777777"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14:paraId="177689BA" w14:textId="77777777" w:rsidR="004A23A7" w:rsidRPr="009F0906" w:rsidRDefault="004A23A7" w:rsidP="00062EA5">
            <w:pPr>
              <w:wordWrap w:val="0"/>
              <w:overflowPunct w:val="0"/>
              <w:autoSpaceDE w:val="0"/>
              <w:autoSpaceDN w:val="0"/>
              <w:textAlignment w:val="center"/>
            </w:pPr>
          </w:p>
        </w:tc>
        <w:tc>
          <w:tcPr>
            <w:tcW w:w="1900" w:type="dxa"/>
            <w:vAlign w:val="center"/>
          </w:tcPr>
          <w:p w14:paraId="398E75A5" w14:textId="77777777" w:rsidR="004A23A7" w:rsidRPr="009F0906" w:rsidRDefault="00675FEA" w:rsidP="006E459D">
            <w:pPr>
              <w:overflowPunct w:val="0"/>
              <w:autoSpaceDE w:val="0"/>
              <w:autoSpaceDN w:val="0"/>
              <w:jc w:val="center"/>
              <w:textAlignment w:val="center"/>
            </w:pPr>
            <w:r w:rsidRPr="00C53BB0">
              <w:rPr>
                <w:rFonts w:hint="eastAsia"/>
                <w:spacing w:val="1"/>
                <w:w w:val="67"/>
                <w:kern w:val="0"/>
                <w:fitText w:val="1476" w:id="-328962300"/>
              </w:rPr>
              <w:t>優良認定処理業者へ</w:t>
            </w:r>
            <w:r w:rsidRPr="00C53BB0">
              <w:rPr>
                <w:rFonts w:hint="eastAsia"/>
                <w:spacing w:val="-3"/>
                <w:w w:val="67"/>
                <w:kern w:val="0"/>
                <w:fitText w:val="1476" w:id="-328962300"/>
              </w:rPr>
              <w:t>の</w:t>
            </w:r>
            <w:r w:rsidR="004A23A7" w:rsidRPr="009F0906">
              <w:rPr>
                <w:rFonts w:hint="eastAsia"/>
                <w:spacing w:val="50"/>
                <w:kern w:val="0"/>
                <w:fitText w:val="1498" w:id="-330012927"/>
              </w:rPr>
              <w:t>処理委託</w:t>
            </w:r>
            <w:r w:rsidR="004A23A7" w:rsidRPr="009F0906">
              <w:rPr>
                <w:rFonts w:hint="eastAsia"/>
                <w:spacing w:val="-1"/>
                <w:kern w:val="0"/>
                <w:fitText w:val="1498" w:id="-330012927"/>
              </w:rPr>
              <w:t>量</w:t>
            </w:r>
          </w:p>
        </w:tc>
        <w:tc>
          <w:tcPr>
            <w:tcW w:w="2342" w:type="dxa"/>
            <w:vAlign w:val="center"/>
          </w:tcPr>
          <w:p w14:paraId="294402F3"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131ED1C"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464CE968" w14:textId="77777777" w:rsidTr="00062EA5">
        <w:trPr>
          <w:trHeight w:val="707"/>
        </w:trPr>
        <w:tc>
          <w:tcPr>
            <w:tcW w:w="420" w:type="dxa"/>
            <w:vMerge/>
            <w:vAlign w:val="center"/>
          </w:tcPr>
          <w:p w14:paraId="44A3533F"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48BD8428"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2983DE6E" w14:textId="77777777" w:rsidR="004A23A7" w:rsidRPr="009F0906" w:rsidRDefault="004A23A7" w:rsidP="00062EA5">
            <w:pPr>
              <w:wordWrap w:val="0"/>
              <w:overflowPunct w:val="0"/>
              <w:autoSpaceDE w:val="0"/>
              <w:autoSpaceDN w:val="0"/>
              <w:textAlignment w:val="center"/>
            </w:pPr>
          </w:p>
        </w:tc>
        <w:tc>
          <w:tcPr>
            <w:tcW w:w="1900" w:type="dxa"/>
            <w:vAlign w:val="center"/>
          </w:tcPr>
          <w:p w14:paraId="42F8EB04" w14:textId="77777777" w:rsidR="004A23A7" w:rsidRPr="009F0906" w:rsidRDefault="004A23A7" w:rsidP="006E459D">
            <w:pPr>
              <w:overflowPunct w:val="0"/>
              <w:autoSpaceDE w:val="0"/>
              <w:autoSpaceDN w:val="0"/>
              <w:jc w:val="center"/>
              <w:textAlignment w:val="center"/>
            </w:pPr>
            <w:r w:rsidRPr="00C53BB0">
              <w:rPr>
                <w:rFonts w:hint="eastAsia"/>
                <w:spacing w:val="1"/>
                <w:w w:val="85"/>
                <w:kern w:val="0"/>
                <w:fitText w:val="1499" w:id="-328962304"/>
              </w:rPr>
              <w:t>再生利用業者へ</w:t>
            </w:r>
            <w:r w:rsidRPr="00C53BB0">
              <w:rPr>
                <w:rFonts w:hint="eastAsia"/>
                <w:spacing w:val="-1"/>
                <w:w w:val="85"/>
                <w:kern w:val="0"/>
                <w:fitText w:val="1499" w:id="-328962304"/>
              </w:rPr>
              <w:t>の</w:t>
            </w:r>
          </w:p>
          <w:p w14:paraId="625CD61D" w14:textId="77777777" w:rsidR="004A23A7" w:rsidRPr="009F0906" w:rsidRDefault="004A23A7"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42" w:type="dxa"/>
            <w:vAlign w:val="center"/>
          </w:tcPr>
          <w:p w14:paraId="1E8EF253"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CF3212F"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17768846" w14:textId="77777777" w:rsidTr="00062EA5">
        <w:trPr>
          <w:trHeight w:val="689"/>
        </w:trPr>
        <w:tc>
          <w:tcPr>
            <w:tcW w:w="420" w:type="dxa"/>
            <w:vMerge/>
            <w:vAlign w:val="center"/>
          </w:tcPr>
          <w:p w14:paraId="0FA312D3"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7E15EC89"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2A203357" w14:textId="77777777" w:rsidR="004A23A7" w:rsidRPr="009F0906" w:rsidRDefault="004A23A7" w:rsidP="00062EA5">
            <w:pPr>
              <w:wordWrap w:val="0"/>
              <w:overflowPunct w:val="0"/>
              <w:autoSpaceDE w:val="0"/>
              <w:autoSpaceDN w:val="0"/>
              <w:textAlignment w:val="center"/>
            </w:pPr>
          </w:p>
        </w:tc>
        <w:tc>
          <w:tcPr>
            <w:tcW w:w="1900" w:type="dxa"/>
            <w:vAlign w:val="center"/>
          </w:tcPr>
          <w:p w14:paraId="305E55EA" w14:textId="77777777" w:rsidR="004A23A7" w:rsidRPr="009F0906" w:rsidRDefault="004A23A7"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42" w:type="dxa"/>
            <w:vAlign w:val="center"/>
          </w:tcPr>
          <w:p w14:paraId="2E12CC86"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23CF458"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0F21E5EA" w14:textId="77777777" w:rsidTr="00062EA5">
        <w:trPr>
          <w:trHeight w:val="997"/>
        </w:trPr>
        <w:tc>
          <w:tcPr>
            <w:tcW w:w="420" w:type="dxa"/>
            <w:vMerge/>
            <w:vAlign w:val="center"/>
          </w:tcPr>
          <w:p w14:paraId="395690AA"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48F89C2E"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048C6310" w14:textId="77777777" w:rsidR="004A23A7" w:rsidRPr="009F0906" w:rsidRDefault="004A23A7" w:rsidP="00062EA5">
            <w:pPr>
              <w:wordWrap w:val="0"/>
              <w:overflowPunct w:val="0"/>
              <w:autoSpaceDE w:val="0"/>
              <w:autoSpaceDN w:val="0"/>
              <w:textAlignment w:val="center"/>
            </w:pPr>
          </w:p>
        </w:tc>
        <w:tc>
          <w:tcPr>
            <w:tcW w:w="1900" w:type="dxa"/>
            <w:vAlign w:val="center"/>
          </w:tcPr>
          <w:p w14:paraId="18C101D4" w14:textId="77777777" w:rsidR="004A23A7" w:rsidRPr="009F0906" w:rsidRDefault="004A23A7" w:rsidP="006E459D">
            <w:pPr>
              <w:overflowPunct w:val="0"/>
              <w:autoSpaceDE w:val="0"/>
              <w:autoSpaceDN w:val="0"/>
              <w:jc w:val="center"/>
              <w:textAlignment w:val="center"/>
            </w:pPr>
            <w:r w:rsidRPr="000B0960">
              <w:rPr>
                <w:rFonts w:hint="eastAsia"/>
                <w:spacing w:val="2"/>
                <w:w w:val="68"/>
                <w:kern w:val="0"/>
                <w:fitText w:val="1498" w:id="-330011904"/>
              </w:rPr>
              <w:t>認定熱回収業者以外</w:t>
            </w:r>
            <w:r w:rsidRPr="000B0960">
              <w:rPr>
                <w:rFonts w:hint="eastAsia"/>
                <w:spacing w:val="-9"/>
                <w:w w:val="68"/>
                <w:kern w:val="0"/>
                <w:fitText w:val="1498" w:id="-330011904"/>
              </w:rPr>
              <w:t>の</w:t>
            </w:r>
            <w:r w:rsidRPr="000B0960">
              <w:rPr>
                <w:rFonts w:hint="eastAsia"/>
                <w:spacing w:val="2"/>
                <w:w w:val="68"/>
                <w:kern w:val="0"/>
                <w:fitText w:val="1498" w:id="-330011903"/>
              </w:rPr>
              <w:t>熱回収を行う業者へ</w:t>
            </w:r>
            <w:r w:rsidRPr="000B0960">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42" w:type="dxa"/>
            <w:vAlign w:val="center"/>
          </w:tcPr>
          <w:p w14:paraId="3F6FF184"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44912414"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040D06" w:rsidRPr="009F0906" w14:paraId="7CB45E0F" w14:textId="77777777" w:rsidTr="00062EA5">
        <w:trPr>
          <w:trHeight w:val="2762"/>
        </w:trPr>
        <w:tc>
          <w:tcPr>
            <w:tcW w:w="420" w:type="dxa"/>
            <w:vMerge/>
            <w:vAlign w:val="center"/>
          </w:tcPr>
          <w:p w14:paraId="227E02E6"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741F091" w14:textId="77777777"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14:paraId="17B6E1AA"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5DFBFB51" w14:textId="77777777" w:rsidR="00040D06" w:rsidRPr="009F0906" w:rsidRDefault="00040D06" w:rsidP="00062EA5">
            <w:pPr>
              <w:overflowPunct w:val="0"/>
              <w:autoSpaceDE w:val="0"/>
              <w:autoSpaceDN w:val="0"/>
              <w:jc w:val="left"/>
              <w:textAlignment w:val="center"/>
            </w:pPr>
          </w:p>
          <w:p w14:paraId="26E533FC" w14:textId="77777777" w:rsidR="00040D06" w:rsidRPr="009F0906" w:rsidRDefault="00040D06" w:rsidP="00062EA5">
            <w:pPr>
              <w:overflowPunct w:val="0"/>
              <w:autoSpaceDE w:val="0"/>
              <w:autoSpaceDN w:val="0"/>
              <w:jc w:val="left"/>
              <w:textAlignment w:val="center"/>
            </w:pPr>
          </w:p>
          <w:p w14:paraId="4208110E" w14:textId="77777777" w:rsidR="00040D06" w:rsidRPr="009F0906" w:rsidRDefault="00040D06" w:rsidP="00062EA5">
            <w:pPr>
              <w:overflowPunct w:val="0"/>
              <w:autoSpaceDE w:val="0"/>
              <w:autoSpaceDN w:val="0"/>
              <w:jc w:val="left"/>
              <w:textAlignment w:val="center"/>
            </w:pPr>
          </w:p>
          <w:p w14:paraId="4A831D01" w14:textId="77777777" w:rsidR="00040D06" w:rsidRPr="009F0906" w:rsidRDefault="00675FEA" w:rsidP="00062EA5">
            <w:pPr>
              <w:overflowPunct w:val="0"/>
              <w:autoSpaceDE w:val="0"/>
              <w:autoSpaceDN w:val="0"/>
              <w:jc w:val="left"/>
              <w:textAlignment w:val="center"/>
            </w:pPr>
            <w:r w:rsidRPr="009F0906">
              <w:rPr>
                <w:rFonts w:hint="eastAsia"/>
              </w:rPr>
              <w:t xml:space="preserve">　</w:t>
            </w:r>
          </w:p>
          <w:p w14:paraId="22FC7DD1" w14:textId="77777777" w:rsidR="00040D06" w:rsidRPr="009F0906" w:rsidRDefault="00040D06" w:rsidP="00062EA5">
            <w:pPr>
              <w:overflowPunct w:val="0"/>
              <w:autoSpaceDE w:val="0"/>
              <w:autoSpaceDN w:val="0"/>
              <w:jc w:val="left"/>
              <w:textAlignment w:val="center"/>
            </w:pPr>
          </w:p>
          <w:p w14:paraId="4B737538" w14:textId="77777777" w:rsidR="00040D06" w:rsidRPr="009F0906" w:rsidRDefault="00040D06" w:rsidP="00062EA5">
            <w:pPr>
              <w:overflowPunct w:val="0"/>
              <w:autoSpaceDE w:val="0"/>
              <w:autoSpaceDN w:val="0"/>
              <w:jc w:val="left"/>
              <w:textAlignment w:val="center"/>
            </w:pPr>
          </w:p>
          <w:p w14:paraId="2764CB53" w14:textId="77777777" w:rsidR="00040D06" w:rsidRPr="009F0906" w:rsidRDefault="00040D06" w:rsidP="00062EA5">
            <w:pPr>
              <w:overflowPunct w:val="0"/>
              <w:autoSpaceDE w:val="0"/>
              <w:autoSpaceDN w:val="0"/>
              <w:jc w:val="left"/>
              <w:textAlignment w:val="center"/>
            </w:pPr>
          </w:p>
          <w:p w14:paraId="60D8EACB" w14:textId="77777777" w:rsidR="00040D06" w:rsidRPr="009F0906" w:rsidRDefault="00040D06" w:rsidP="00062EA5">
            <w:pPr>
              <w:wordWrap w:val="0"/>
              <w:overflowPunct w:val="0"/>
              <w:autoSpaceDE w:val="0"/>
              <w:autoSpaceDN w:val="0"/>
              <w:textAlignment w:val="center"/>
            </w:pPr>
          </w:p>
        </w:tc>
      </w:tr>
      <w:tr w:rsidR="00040D06" w:rsidRPr="009F0906" w14:paraId="03B58E1B" w14:textId="77777777" w:rsidTr="00062EA5">
        <w:trPr>
          <w:trHeight w:val="567"/>
        </w:trPr>
        <w:tc>
          <w:tcPr>
            <w:tcW w:w="2675" w:type="dxa"/>
            <w:gridSpan w:val="2"/>
            <w:vAlign w:val="center"/>
          </w:tcPr>
          <w:p w14:paraId="2E89705E" w14:textId="77777777"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14:paraId="69A896FE"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bl>
    <w:p w14:paraId="671950A3" w14:textId="77777777"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40D06" w:rsidRPr="009F0906" w14:paraId="204EF376" w14:textId="77777777" w:rsidTr="00062EA5">
        <w:trPr>
          <w:trHeight w:val="10273"/>
        </w:trPr>
        <w:tc>
          <w:tcPr>
            <w:tcW w:w="9836" w:type="dxa"/>
          </w:tcPr>
          <w:p w14:paraId="51376B35" w14:textId="77777777"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14:paraId="5618C2F8" w14:textId="77777777"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14:paraId="0EFC8175" w14:textId="77777777"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14:paraId="07FF256C" w14:textId="77777777" w:rsidR="00040D06" w:rsidRPr="009F0906" w:rsidRDefault="00040D06" w:rsidP="00B75538">
            <w:pPr>
              <w:wordWrap w:val="0"/>
              <w:overflowPunct w:val="0"/>
              <w:autoSpaceDE w:val="0"/>
              <w:autoSpaceDN w:val="0"/>
              <w:spacing w:line="360" w:lineRule="auto"/>
              <w:ind w:leftChars="100" w:left="452" w:hangingChars="111" w:hanging="238"/>
              <w:jc w:val="left"/>
              <w:textAlignment w:val="center"/>
            </w:pPr>
            <w:r w:rsidRPr="009F0906">
              <w:rPr>
                <w:rFonts w:hint="eastAsia"/>
              </w:rPr>
              <w:t>３　「当該事業場において現に行っている事業に関する事項」の欄は、以下に従って記入すること。</w:t>
            </w:r>
          </w:p>
          <w:p w14:paraId="624B5163"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14:paraId="7E7E22CB"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14:paraId="4809D229"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14:paraId="3BD05805" w14:textId="77777777"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42CD8B96"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14:paraId="6270D62D"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1DD570A4" w14:textId="77777777"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14:paraId="0FDEABF8" w14:textId="77777777" w:rsidR="00040D06" w:rsidRPr="009F0906" w:rsidRDefault="00040D06" w:rsidP="00040D06">
      <w:pPr>
        <w:wordWrap w:val="0"/>
        <w:overflowPunct w:val="0"/>
        <w:autoSpaceDE w:val="0"/>
        <w:autoSpaceDN w:val="0"/>
        <w:textAlignment w:val="center"/>
      </w:pPr>
    </w:p>
    <w:p w14:paraId="6C78021D" w14:textId="77777777" w:rsidR="00040D06" w:rsidRPr="009F0906" w:rsidRDefault="00040D06" w:rsidP="00040D06">
      <w:pPr>
        <w:wordWrap w:val="0"/>
        <w:overflowPunct w:val="0"/>
        <w:autoSpaceDE w:val="0"/>
        <w:autoSpaceDN w:val="0"/>
        <w:textAlignment w:val="center"/>
      </w:pPr>
    </w:p>
    <w:p w14:paraId="52F5F524" w14:textId="77777777" w:rsidR="00040D06" w:rsidRPr="009F0906" w:rsidRDefault="00040D06" w:rsidP="00040D06">
      <w:pPr>
        <w:wordWrap w:val="0"/>
        <w:overflowPunct w:val="0"/>
        <w:autoSpaceDE w:val="0"/>
        <w:autoSpaceDN w:val="0"/>
        <w:textAlignment w:val="center"/>
      </w:pPr>
    </w:p>
    <w:p w14:paraId="40CA416A" w14:textId="77777777" w:rsidR="00040D06" w:rsidRPr="009F0906" w:rsidRDefault="00040D06" w:rsidP="00040D06">
      <w:pPr>
        <w:wordWrap w:val="0"/>
        <w:overflowPunct w:val="0"/>
        <w:autoSpaceDE w:val="0"/>
        <w:autoSpaceDN w:val="0"/>
        <w:textAlignment w:val="center"/>
      </w:pPr>
    </w:p>
    <w:p w14:paraId="649ADDEE" w14:textId="77777777"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6"/>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0BEE" w14:textId="77777777" w:rsidR="008513A3" w:rsidRDefault="008513A3">
      <w:r>
        <w:separator/>
      </w:r>
    </w:p>
  </w:endnote>
  <w:endnote w:type="continuationSeparator" w:id="0">
    <w:p w14:paraId="102B2BAA" w14:textId="77777777" w:rsidR="008513A3" w:rsidRDefault="0085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EFB2" w14:textId="77777777" w:rsidR="008513A3" w:rsidRDefault="008513A3">
      <w:r>
        <w:separator/>
      </w:r>
    </w:p>
  </w:footnote>
  <w:footnote w:type="continuationSeparator" w:id="0">
    <w:p w14:paraId="09FA7326" w14:textId="77777777" w:rsidR="008513A3" w:rsidRDefault="0085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F0E" w14:textId="77777777" w:rsidR="00EC6946" w:rsidRDefault="00EC6946">
    <w:pPr>
      <w:pStyle w:val="a3"/>
    </w:pPr>
  </w:p>
  <w:p w14:paraId="17CEE97D"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691B"/>
    <w:rsid w:val="00025EA3"/>
    <w:rsid w:val="00040D06"/>
    <w:rsid w:val="000443A9"/>
    <w:rsid w:val="00045B3C"/>
    <w:rsid w:val="00062EA5"/>
    <w:rsid w:val="00070A2A"/>
    <w:rsid w:val="00071540"/>
    <w:rsid w:val="00092DA9"/>
    <w:rsid w:val="000A0367"/>
    <w:rsid w:val="000A333E"/>
    <w:rsid w:val="000A74B7"/>
    <w:rsid w:val="000B0960"/>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82078"/>
    <w:rsid w:val="0038662B"/>
    <w:rsid w:val="0038709C"/>
    <w:rsid w:val="0039328A"/>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A2468"/>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0030"/>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3A3"/>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75538"/>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53BB0"/>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514A8E0"/>
  <w15:chartTrackingRefBased/>
  <w15:docId w15:val="{F25F1458-4747-40D5-BF26-A2538AC1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9</TotalTime>
  <Pages>6</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様式第二号の二(第八条の四の四関係)</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嶋田　深志</cp:lastModifiedBy>
  <cp:revision>4</cp:revision>
  <cp:lastPrinted>2010-12-27T04:23:00Z</cp:lastPrinted>
  <dcterms:created xsi:type="dcterms:W3CDTF">2024-05-10T04:28:00Z</dcterms:created>
  <dcterms:modified xsi:type="dcterms:W3CDTF">2024-06-06T00:46:00Z</dcterms:modified>
</cp:coreProperties>
</file>