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21" w:rsidRDefault="00011D21">
      <w:pPr>
        <w:rPr>
          <w:snapToGrid w:val="0"/>
        </w:rPr>
      </w:pPr>
    </w:p>
    <w:p w:rsidR="00011D21" w:rsidRDefault="00EE0388">
      <w:pPr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011D21" w:rsidRDefault="00EE038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助産施設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母子生活支援施設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助産施設母子生活支援施設</w:t>
      </w:r>
      <w:r>
        <w:rPr>
          <w:rFonts w:hint="eastAsia"/>
          <w:snapToGrid w:val="0"/>
        </w:rPr>
        <w:t>入所申込書</w:t>
      </w:r>
    </w:p>
    <w:p w:rsidR="00011D21" w:rsidRDefault="00EE038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11D21" w:rsidRDefault="00011D21">
      <w:pPr>
        <w:rPr>
          <w:snapToGrid w:val="0"/>
        </w:rPr>
      </w:pPr>
    </w:p>
    <w:p w:rsidR="00011D21" w:rsidRDefault="00EE0388">
      <w:pPr>
        <w:rPr>
          <w:snapToGrid w:val="0"/>
        </w:rPr>
      </w:pPr>
      <w:r>
        <w:rPr>
          <w:rFonts w:hint="eastAsia"/>
          <w:snapToGrid w:val="0"/>
        </w:rPr>
        <w:t xml:space="preserve">　　　福祉事務所長　　　　　殿</w:t>
      </w:r>
    </w:p>
    <w:p w:rsidR="00011D21" w:rsidRDefault="00011D21">
      <w:pPr>
        <w:rPr>
          <w:snapToGrid w:val="0"/>
        </w:rPr>
      </w:pPr>
    </w:p>
    <w:p w:rsidR="00011D21" w:rsidRDefault="00EE038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申込者　住所　　　　　　　　　　　</w:t>
      </w:r>
    </w:p>
    <w:p w:rsidR="00011D21" w:rsidRDefault="008B49A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</w:t>
      </w:r>
      <w:bookmarkStart w:id="0" w:name="_GoBack"/>
      <w:bookmarkEnd w:id="0"/>
      <w:r w:rsidR="00EE0388">
        <w:rPr>
          <w:rFonts w:hint="eastAsia"/>
          <w:snapToGrid w:val="0"/>
        </w:rPr>
        <w:t xml:space="preserve">　　</w:t>
      </w:r>
    </w:p>
    <w:p w:rsidR="00011D21" w:rsidRDefault="00011D21">
      <w:pPr>
        <w:rPr>
          <w:snapToGrid w:val="0"/>
        </w:rPr>
      </w:pPr>
    </w:p>
    <w:p w:rsidR="00011D21" w:rsidRDefault="00EE0388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下記の理由により、児童福祉法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22</w:instrText>
      </w:r>
      <w:r>
        <w:rPr>
          <w:rFonts w:hint="eastAsia"/>
          <w:snapToGrid w:val="0"/>
        </w:rPr>
        <w:instrText>条第１項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23</w:instrText>
      </w:r>
      <w:r>
        <w:rPr>
          <w:rFonts w:hint="eastAsia"/>
          <w:snapToGrid w:val="0"/>
        </w:rPr>
        <w:instrText>条第１項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snapToGrid w:val="0"/>
          <w:vanish/>
        </w:rPr>
        <w:t>22</w:t>
      </w:r>
      <w:r>
        <w:rPr>
          <w:rFonts w:hint="eastAsia"/>
          <w:snapToGrid w:val="0"/>
          <w:vanish/>
        </w:rPr>
        <w:t>条第１項第</w:t>
      </w:r>
      <w:r>
        <w:rPr>
          <w:snapToGrid w:val="0"/>
          <w:vanish/>
        </w:rPr>
        <w:t>23</w:t>
      </w:r>
      <w:r>
        <w:rPr>
          <w:rFonts w:hint="eastAsia"/>
          <w:snapToGrid w:val="0"/>
          <w:vanish/>
        </w:rPr>
        <w:t>条第１項</w:t>
      </w:r>
      <w:r>
        <w:rPr>
          <w:rFonts w:hint="eastAsia"/>
          <w:snapToGrid w:val="0"/>
        </w:rPr>
        <w:t>の規定による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助産施設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母子生活支援施設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助産施設母子生活支援施設</w:t>
      </w:r>
      <w:r>
        <w:rPr>
          <w:rFonts w:hint="eastAsia"/>
          <w:snapToGrid w:val="0"/>
        </w:rPr>
        <w:t>への入所を申し込みます。</w:t>
      </w:r>
    </w:p>
    <w:p w:rsidR="00011D21" w:rsidRDefault="00EE0388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630"/>
        <w:gridCol w:w="1050"/>
        <w:gridCol w:w="420"/>
        <w:gridCol w:w="420"/>
        <w:gridCol w:w="420"/>
        <w:gridCol w:w="210"/>
        <w:gridCol w:w="210"/>
        <w:gridCol w:w="840"/>
        <w:gridCol w:w="210"/>
        <w:gridCol w:w="420"/>
        <w:gridCol w:w="630"/>
        <w:gridCol w:w="1680"/>
      </w:tblGrid>
      <w:tr w:rsidR="00011D21">
        <w:trPr>
          <w:cantSplit/>
          <w:trHeight w:hRule="exact" w:val="420"/>
        </w:trPr>
        <w:tc>
          <w:tcPr>
            <w:tcW w:w="3360" w:type="dxa"/>
            <w:gridSpan w:val="6"/>
            <w:vMerge w:val="restart"/>
            <w:tcBorders>
              <w:bottom w:val="nil"/>
            </w:tcBorders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入所を希望する施設名</w:t>
            </w:r>
          </w:p>
        </w:tc>
        <w:tc>
          <w:tcPr>
            <w:tcW w:w="4620" w:type="dxa"/>
            <w:gridSpan w:val="8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第一希望</w:t>
            </w:r>
          </w:p>
        </w:tc>
      </w:tr>
      <w:tr w:rsidR="00011D21">
        <w:trPr>
          <w:cantSplit/>
          <w:trHeight w:hRule="exact" w:val="420"/>
        </w:trPr>
        <w:tc>
          <w:tcPr>
            <w:tcW w:w="3360" w:type="dxa"/>
            <w:gridSpan w:val="6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4620" w:type="dxa"/>
            <w:gridSpan w:val="8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第二希望</w:t>
            </w:r>
          </w:p>
        </w:tc>
      </w:tr>
      <w:tr w:rsidR="00011D21">
        <w:trPr>
          <w:trHeight w:hRule="exact" w:val="840"/>
        </w:trPr>
        <w:tc>
          <w:tcPr>
            <w:tcW w:w="3360" w:type="dxa"/>
            <w:gridSpan w:val="6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助産の実施又は母子保護の実施を希望する理由</w:t>
            </w:r>
          </w:p>
        </w:tc>
        <w:tc>
          <w:tcPr>
            <w:tcW w:w="4620" w:type="dxa"/>
            <w:gridSpan w:val="8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trHeight w:hRule="exact" w:val="630"/>
        </w:trPr>
        <w:tc>
          <w:tcPr>
            <w:tcW w:w="7980" w:type="dxa"/>
            <w:gridSpan w:val="14"/>
            <w:tcBorders>
              <w:left w:val="nil"/>
              <w:right w:val="nil"/>
            </w:tcBorders>
            <w:vAlign w:val="bottom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〔助産の実施を希望する者のみ記入〕</w:t>
            </w:r>
          </w:p>
        </w:tc>
      </w:tr>
      <w:tr w:rsidR="00011D21">
        <w:trPr>
          <w:cantSplit/>
          <w:trHeight w:hRule="exact" w:val="630"/>
        </w:trPr>
        <w:tc>
          <w:tcPr>
            <w:tcW w:w="3990" w:type="dxa"/>
            <w:gridSpan w:val="8"/>
            <w:vAlign w:val="center"/>
          </w:tcPr>
          <w:p w:rsidR="00011D21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　　　産　　　予　　　定　　　日</w:t>
            </w:r>
          </w:p>
        </w:tc>
        <w:tc>
          <w:tcPr>
            <w:tcW w:w="3990" w:type="dxa"/>
            <w:gridSpan w:val="6"/>
            <w:vAlign w:val="center"/>
          </w:tcPr>
          <w:p w:rsidR="00011D21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11D21">
        <w:trPr>
          <w:cantSplit/>
          <w:trHeight w:hRule="exact" w:val="60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助産を希望する妊産婦</w:t>
            </w: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7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00"/>
        </w:trPr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310" w:type="dxa"/>
            <w:gridSpan w:val="4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11D21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940" w:type="dxa"/>
            <w:gridSpan w:val="4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00"/>
        </w:trPr>
        <w:tc>
          <w:tcPr>
            <w:tcW w:w="840" w:type="dxa"/>
            <w:gridSpan w:val="2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11D21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職業又は就学状況</w:t>
            </w:r>
          </w:p>
        </w:tc>
        <w:tc>
          <w:tcPr>
            <w:tcW w:w="5040" w:type="dxa"/>
            <w:gridSpan w:val="9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840"/>
        </w:trPr>
        <w:tc>
          <w:tcPr>
            <w:tcW w:w="630" w:type="dxa"/>
            <w:vMerge w:val="restart"/>
            <w:textDirection w:val="tbRlV"/>
            <w:vAlign w:val="center"/>
          </w:tcPr>
          <w:p w:rsidR="00011D21" w:rsidRDefault="00EE0388">
            <w:pPr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その他の世帯員</w:t>
            </w:r>
          </w:p>
        </w:tc>
        <w:tc>
          <w:tcPr>
            <w:tcW w:w="1890" w:type="dxa"/>
            <w:gridSpan w:val="3"/>
            <w:vAlign w:val="center"/>
          </w:tcPr>
          <w:p w:rsidR="00011D21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  <w:p w:rsidR="00011D21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続き柄</w:t>
            </w:r>
          </w:p>
        </w:tc>
        <w:tc>
          <w:tcPr>
            <w:tcW w:w="840" w:type="dxa"/>
            <w:gridSpan w:val="3"/>
            <w:vAlign w:val="center"/>
          </w:tcPr>
          <w:p w:rsidR="00011D21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職業又は就学状況</w:t>
            </w:r>
          </w:p>
        </w:tc>
        <w:tc>
          <w:tcPr>
            <w:tcW w:w="1680" w:type="dxa"/>
            <w:vAlign w:val="center"/>
          </w:tcPr>
          <w:p w:rsidR="00011D21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</w:tr>
      <w:tr w:rsidR="00011D21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</w:tbl>
    <w:p w:rsidR="00011D21" w:rsidRDefault="00011D21">
      <w:pPr>
        <w:rPr>
          <w:snapToGrid w:val="0"/>
        </w:rPr>
      </w:pPr>
    </w:p>
    <w:p w:rsidR="00011D21" w:rsidRDefault="00EE0388">
      <w:pPr>
        <w:rPr>
          <w:snapToGrid w:val="0"/>
        </w:rPr>
      </w:pPr>
      <w:r>
        <w:rPr>
          <w:snapToGrid w:val="0"/>
        </w:rPr>
        <w:br w:type="page"/>
      </w:r>
    </w:p>
    <w:p w:rsidR="00011D21" w:rsidRDefault="00EE0388">
      <w:pPr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p w:rsidR="00011D21" w:rsidRDefault="00EE0388">
      <w:pPr>
        <w:rPr>
          <w:snapToGrid w:val="0"/>
        </w:rPr>
      </w:pPr>
      <w:r>
        <w:rPr>
          <w:rFonts w:hint="eastAsia"/>
          <w:snapToGrid w:val="0"/>
        </w:rPr>
        <w:t xml:space="preserve">　〔母子保護の実施を希望する者のみ記入〕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630"/>
        <w:gridCol w:w="1050"/>
        <w:gridCol w:w="420"/>
        <w:gridCol w:w="420"/>
        <w:gridCol w:w="420"/>
        <w:gridCol w:w="210"/>
        <w:gridCol w:w="210"/>
        <w:gridCol w:w="840"/>
        <w:gridCol w:w="210"/>
        <w:gridCol w:w="420"/>
        <w:gridCol w:w="630"/>
        <w:gridCol w:w="1680"/>
      </w:tblGrid>
      <w:tr w:rsidR="00011D21">
        <w:trPr>
          <w:cantSplit/>
          <w:trHeight w:hRule="exact" w:val="630"/>
        </w:trPr>
        <w:tc>
          <w:tcPr>
            <w:tcW w:w="3990" w:type="dxa"/>
            <w:gridSpan w:val="8"/>
            <w:vAlign w:val="center"/>
          </w:tcPr>
          <w:p w:rsidR="00011D21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母子保護の実施を希望する期間</w:t>
            </w:r>
          </w:p>
        </w:tc>
        <w:tc>
          <w:tcPr>
            <w:tcW w:w="3990" w:type="dxa"/>
            <w:gridSpan w:val="6"/>
            <w:vAlign w:val="center"/>
          </w:tcPr>
          <w:p w:rsidR="00011D21" w:rsidRDefault="00EE038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日から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011D21">
        <w:trPr>
          <w:cantSplit/>
          <w:trHeight w:hRule="exact" w:val="60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母子保護の実施を希望する保護者</w:t>
            </w: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7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00"/>
        </w:trPr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310" w:type="dxa"/>
            <w:gridSpan w:val="4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11D21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940" w:type="dxa"/>
            <w:gridSpan w:val="4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00"/>
        </w:trPr>
        <w:tc>
          <w:tcPr>
            <w:tcW w:w="840" w:type="dxa"/>
            <w:gridSpan w:val="2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11D21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職業又は就学状況</w:t>
            </w:r>
          </w:p>
        </w:tc>
        <w:tc>
          <w:tcPr>
            <w:tcW w:w="5040" w:type="dxa"/>
            <w:gridSpan w:val="9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母子保護の実施に係る児童</w:t>
            </w: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730" w:type="dxa"/>
            <w:gridSpan w:val="6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就学状況</w:t>
            </w:r>
          </w:p>
        </w:tc>
        <w:tc>
          <w:tcPr>
            <w:tcW w:w="273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6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73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母子保護の実施に係る児童</w:t>
            </w: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730" w:type="dxa"/>
            <w:gridSpan w:val="6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就学状況</w:t>
            </w:r>
          </w:p>
        </w:tc>
        <w:tc>
          <w:tcPr>
            <w:tcW w:w="273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6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73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母子保護の実施に係る児童</w:t>
            </w: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730" w:type="dxa"/>
            <w:gridSpan w:val="6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就学状況</w:t>
            </w:r>
          </w:p>
        </w:tc>
        <w:tc>
          <w:tcPr>
            <w:tcW w:w="273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6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73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840"/>
        </w:trPr>
        <w:tc>
          <w:tcPr>
            <w:tcW w:w="630" w:type="dxa"/>
            <w:vMerge w:val="restart"/>
            <w:textDirection w:val="tbRlV"/>
            <w:vAlign w:val="center"/>
          </w:tcPr>
          <w:p w:rsidR="00011D21" w:rsidRDefault="00EE0388">
            <w:pPr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その他の世帯員</w:t>
            </w:r>
          </w:p>
        </w:tc>
        <w:tc>
          <w:tcPr>
            <w:tcW w:w="1890" w:type="dxa"/>
            <w:gridSpan w:val="3"/>
            <w:vAlign w:val="center"/>
          </w:tcPr>
          <w:p w:rsidR="00011D21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  <w:p w:rsidR="00011D21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続き柄</w:t>
            </w:r>
          </w:p>
        </w:tc>
        <w:tc>
          <w:tcPr>
            <w:tcW w:w="840" w:type="dxa"/>
            <w:gridSpan w:val="3"/>
            <w:vAlign w:val="center"/>
          </w:tcPr>
          <w:p w:rsidR="00011D21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050" w:type="dxa"/>
            <w:gridSpan w:val="2"/>
            <w:vAlign w:val="center"/>
          </w:tcPr>
          <w:p w:rsidR="00011D21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職業又は就学状況</w:t>
            </w:r>
          </w:p>
        </w:tc>
        <w:tc>
          <w:tcPr>
            <w:tcW w:w="1680" w:type="dxa"/>
            <w:vAlign w:val="center"/>
          </w:tcPr>
          <w:p w:rsidR="00011D21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</w:tr>
      <w:tr w:rsidR="00011D21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  <w:tr w:rsidR="00011D21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11D21" w:rsidRDefault="00011D21">
            <w:pPr>
              <w:rPr>
                <w:snapToGrid w:val="0"/>
              </w:rPr>
            </w:pPr>
          </w:p>
        </w:tc>
      </w:tr>
    </w:tbl>
    <w:p w:rsidR="00011D21" w:rsidRDefault="00011D21">
      <w:pPr>
        <w:ind w:left="1050" w:hanging="1050"/>
        <w:rPr>
          <w:snapToGrid w:val="0"/>
        </w:rPr>
      </w:pPr>
    </w:p>
    <w:p w:rsidR="00011D21" w:rsidRDefault="00EE038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011D21" w:rsidRDefault="00EE038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「助産の実施又は母子保護の実施を希望する理由」欄は、その具体的な状況を記入すること。</w:t>
      </w:r>
    </w:p>
    <w:p w:rsidR="00011D21" w:rsidRDefault="00EE038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徴収額を決定するために必要な事項に関する書類（課税証明書等）を添付すること。</w:t>
      </w:r>
    </w:p>
    <w:p w:rsidR="00011D21" w:rsidRDefault="00EE038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助産の実施を希望する者は、妊娠証明書を添付すること。</w:t>
      </w:r>
    </w:p>
    <w:sectPr w:rsidR="00011D2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33" w:rsidRDefault="00900633">
      <w:r>
        <w:separator/>
      </w:r>
    </w:p>
  </w:endnote>
  <w:endnote w:type="continuationSeparator" w:id="0">
    <w:p w:rsidR="00900633" w:rsidRDefault="0090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33" w:rsidRDefault="00900633">
      <w:r>
        <w:separator/>
      </w:r>
    </w:p>
  </w:footnote>
  <w:footnote w:type="continuationSeparator" w:id="0">
    <w:p w:rsidR="00900633" w:rsidRDefault="0090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0388"/>
    <w:rsid w:val="00011D21"/>
    <w:rsid w:val="008B49A8"/>
    <w:rsid w:val="00900633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94539"/>
  <w14:defaultImageDpi w14:val="0"/>
  <w15:docId w15:val="{28003B1F-FB7D-4F85-BD00-85093DC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3</cp:revision>
  <cp:lastPrinted>2016-01-12T12:19:00Z</cp:lastPrinted>
  <dcterms:created xsi:type="dcterms:W3CDTF">2020-11-09T08:22:00Z</dcterms:created>
  <dcterms:modified xsi:type="dcterms:W3CDTF">2021-01-14T05:40:00Z</dcterms:modified>
</cp:coreProperties>
</file>